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C" w:rsidRPr="00D35C5F" w:rsidRDefault="00DA69FC" w:rsidP="00AD6B59">
      <w:pPr>
        <w:pStyle w:val="NormalWeb"/>
        <w:shd w:val="clear" w:color="auto" w:fill="FFFFFF"/>
        <w:spacing w:line="216" w:lineRule="atLeast"/>
        <w:jc w:val="center"/>
        <w:rPr>
          <w:b/>
          <w:bCs/>
          <w:lang w:val="bg-BG"/>
        </w:rPr>
      </w:pPr>
      <w:r w:rsidRPr="00D35C5F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DA69FC" w:rsidRPr="00D35C5F" w:rsidRDefault="00DA69FC" w:rsidP="00AD6B59">
      <w:pPr>
        <w:ind w:left="1418" w:hanging="1418"/>
        <w:jc w:val="center"/>
        <w:rPr>
          <w:b/>
          <w:bCs/>
        </w:rPr>
      </w:pPr>
    </w:p>
    <w:p w:rsidR="00DA69FC" w:rsidRPr="00D35C5F" w:rsidRDefault="00DA69FC" w:rsidP="00AD6B5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5F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Pr="00D35C5F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:rsidR="00DA69FC" w:rsidRPr="00D35C5F" w:rsidRDefault="00DA69FC" w:rsidP="00AD6B5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9FC" w:rsidRPr="00D35C5F" w:rsidRDefault="00DA69FC" w:rsidP="00AD6B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ab/>
        <w:t>Днес,</w:t>
      </w:r>
      <w:r w:rsidRPr="00D35C5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5C5F">
        <w:rPr>
          <w:rFonts w:ascii="Times New Roman" w:hAnsi="Times New Roman" w:cs="Times New Roman"/>
          <w:sz w:val="24"/>
          <w:szCs w:val="24"/>
        </w:rPr>
        <w:t xml:space="preserve">.09.2015г. – </w:t>
      </w:r>
      <w:r w:rsidRPr="00D35C5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5C5F">
        <w:rPr>
          <w:rFonts w:ascii="Times New Roman" w:hAnsi="Times New Roman" w:cs="Times New Roman"/>
          <w:sz w:val="24"/>
          <w:szCs w:val="24"/>
        </w:rPr>
        <w:t>8:00ч. Общинска избирателна комисия в Община Велико Търново се събра на редовно заседание в състав:</w:t>
      </w:r>
    </w:p>
    <w:p w:rsidR="00DA69FC" w:rsidRPr="00D35C5F" w:rsidRDefault="00DA69FC" w:rsidP="00AD6B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35C5F">
        <w:rPr>
          <w:rFonts w:ascii="Times New Roman" w:hAnsi="Times New Roman" w:cs="Times New Roman"/>
          <w:sz w:val="24"/>
          <w:szCs w:val="24"/>
        </w:rPr>
        <w:tab/>
      </w: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Зам.-председател:   Ерджан Салиева Алкова</w:t>
      </w:r>
      <w:r w:rsidRPr="00D35C5F">
        <w:rPr>
          <w:rFonts w:ascii="Times New Roman" w:hAnsi="Times New Roman" w:cs="Times New Roman"/>
          <w:sz w:val="24"/>
          <w:szCs w:val="24"/>
        </w:rPr>
        <w:tab/>
      </w:r>
    </w:p>
    <w:p w:rsidR="00DA69FC" w:rsidRPr="00D35C5F" w:rsidRDefault="00DA69FC" w:rsidP="00AD6B59">
      <w:r w:rsidRPr="00D35C5F">
        <w:t>Секретар:</w:t>
      </w:r>
      <w:r w:rsidRPr="00D35C5F">
        <w:tab/>
        <w:t xml:space="preserve">          Силвия Дечева Дечева</w:t>
      </w:r>
    </w:p>
    <w:p w:rsidR="00DA69FC" w:rsidRPr="00D35C5F" w:rsidRDefault="00DA69FC" w:rsidP="00AD6B59"/>
    <w:p w:rsidR="00DA69FC" w:rsidRPr="00D35C5F" w:rsidRDefault="00DA69FC" w:rsidP="00AD6B59">
      <w:r w:rsidRPr="00D35C5F">
        <w:t>ЧЛЕНОВЕ:</w:t>
      </w:r>
    </w:p>
    <w:p w:rsidR="00DA69FC" w:rsidRPr="00D35C5F" w:rsidRDefault="00DA69FC" w:rsidP="00AD6B59">
      <w:r w:rsidRPr="00D35C5F">
        <w:t xml:space="preserve">1. Николина Красимирова Митева </w:t>
      </w:r>
    </w:p>
    <w:p w:rsidR="00DA69FC" w:rsidRPr="00D35C5F" w:rsidRDefault="00DA69FC" w:rsidP="00AD6B59">
      <w:r w:rsidRPr="00D35C5F">
        <w:t>2.Христо Здравков Данев</w:t>
      </w:r>
    </w:p>
    <w:p w:rsidR="00DA69FC" w:rsidRPr="00D35C5F" w:rsidRDefault="00DA69FC" w:rsidP="00AD6B59">
      <w:r w:rsidRPr="00D35C5F">
        <w:rPr>
          <w:lang w:val="en-US"/>
        </w:rPr>
        <w:t>3</w:t>
      </w:r>
      <w:r w:rsidRPr="00D35C5F">
        <w:t>.Ивета Стоянова Кабакчиева</w:t>
      </w:r>
    </w:p>
    <w:p w:rsidR="00DA69FC" w:rsidRPr="00D35C5F" w:rsidRDefault="00DA69FC" w:rsidP="00AD6B59">
      <w:r w:rsidRPr="00D35C5F">
        <w:t>4.Искра Кънчева Бояджиева</w:t>
      </w:r>
    </w:p>
    <w:p w:rsidR="00DA69FC" w:rsidRPr="00D35C5F" w:rsidRDefault="00DA69FC" w:rsidP="00AD6B59">
      <w:pPr>
        <w:rPr>
          <w:lang w:val="en-US"/>
        </w:rPr>
      </w:pPr>
      <w:r w:rsidRPr="00D35C5F">
        <w:t>5.Йорданка Владимирова Христова</w:t>
      </w: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D35C5F">
        <w:rPr>
          <w:rFonts w:ascii="Times New Roman" w:hAnsi="Times New Roman" w:cs="Times New Roman"/>
          <w:sz w:val="24"/>
          <w:szCs w:val="24"/>
        </w:rPr>
        <w:t>6.Милен Христов Павлов</w:t>
      </w: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D35C5F">
        <w:rPr>
          <w:rFonts w:ascii="Times New Roman" w:hAnsi="Times New Roman" w:cs="Times New Roman"/>
          <w:sz w:val="24"/>
          <w:szCs w:val="24"/>
        </w:rPr>
        <w:t>7.</w:t>
      </w:r>
      <w:r w:rsidRPr="00D35C5F">
        <w:rPr>
          <w:rFonts w:ascii="Times New Roman" w:hAnsi="Times New Roman" w:cs="Times New Roman"/>
          <w:sz w:val="24"/>
          <w:szCs w:val="24"/>
          <w:lang w:val="en-US"/>
        </w:rPr>
        <w:t>Доброслава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5C5F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5C5F">
        <w:rPr>
          <w:rFonts w:ascii="Times New Roman" w:hAnsi="Times New Roman" w:cs="Times New Roman"/>
          <w:sz w:val="24"/>
          <w:szCs w:val="24"/>
          <w:lang w:val="en-US"/>
        </w:rPr>
        <w:t>Керекова</w:t>
      </w: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A69FC" w:rsidRPr="00D35C5F" w:rsidRDefault="00DA69FC" w:rsidP="00AD6B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DA69FC" w:rsidRPr="00D35C5F" w:rsidRDefault="00DA69FC" w:rsidP="00AD6B59">
      <w:pPr>
        <w:tabs>
          <w:tab w:val="left" w:pos="3645"/>
        </w:tabs>
        <w:jc w:val="both"/>
        <w:rPr>
          <w:u w:val="single"/>
        </w:rPr>
      </w:pPr>
    </w:p>
    <w:p w:rsidR="00DA69FC" w:rsidRPr="00D35C5F" w:rsidRDefault="00DA69FC" w:rsidP="00D35C5F">
      <w:pPr>
        <w:jc w:val="both"/>
        <w:rPr>
          <w:b/>
          <w:bCs/>
          <w:u w:val="single"/>
        </w:rPr>
      </w:pPr>
      <w:r w:rsidRPr="00D35C5F">
        <w:rPr>
          <w:b/>
          <w:bCs/>
          <w:u w:val="single"/>
        </w:rPr>
        <w:t>1.Обявяване на поредните номера на партиите, коалициите и независими кандидати, в бюлетината, за произвеждане на местни избори в Община Велико Търново, насрочени на 25 октомври 2015 година., определен чрез жребий.</w:t>
      </w:r>
    </w:p>
    <w:p w:rsidR="00DA69FC" w:rsidRPr="00D35C5F" w:rsidRDefault="00DA69FC" w:rsidP="00D35C5F">
      <w:pPr>
        <w:jc w:val="both"/>
      </w:pPr>
    </w:p>
    <w:p w:rsidR="00DA69FC" w:rsidRPr="00D35C5F" w:rsidRDefault="00DA69FC" w:rsidP="00D35C5F">
      <w:pPr>
        <w:jc w:val="both"/>
      </w:pPr>
      <w:r w:rsidRPr="00D35C5F">
        <w:t>Председателят на комисията предложи за гласуване следния проект на решение:</w:t>
      </w:r>
    </w:p>
    <w:p w:rsidR="00DA69FC" w:rsidRPr="00D35C5F" w:rsidRDefault="00DA69FC" w:rsidP="00AD6B59">
      <w:pPr>
        <w:jc w:val="center"/>
        <w:rPr>
          <w:b/>
          <w:bCs/>
        </w:rPr>
      </w:pPr>
    </w:p>
    <w:p w:rsidR="00DA69FC" w:rsidRPr="0035473C" w:rsidRDefault="00DA69FC" w:rsidP="00C55BAB">
      <w:pPr>
        <w:jc w:val="center"/>
        <w:rPr>
          <w:b/>
          <w:bCs/>
        </w:rPr>
      </w:pPr>
      <w:r>
        <w:rPr>
          <w:b/>
          <w:bCs/>
        </w:rPr>
        <w:t>„</w:t>
      </w:r>
      <w:bookmarkStart w:id="0" w:name="_GoBack"/>
      <w:bookmarkEnd w:id="0"/>
      <w:r w:rsidRPr="0035473C">
        <w:rPr>
          <w:b/>
          <w:bCs/>
        </w:rPr>
        <w:t>Р Е Ш Е Н И Е</w:t>
      </w:r>
    </w:p>
    <w:p w:rsidR="00DA69FC" w:rsidRPr="0082328F" w:rsidRDefault="00DA69FC" w:rsidP="00C55BAB">
      <w:pPr>
        <w:ind w:left="3540" w:firstLine="708"/>
        <w:rPr>
          <w:b/>
          <w:bCs/>
          <w:lang w:val="en-US"/>
        </w:rPr>
      </w:pPr>
      <w:r>
        <w:rPr>
          <w:b/>
          <w:bCs/>
        </w:rPr>
        <w:t>№ 18</w:t>
      </w:r>
      <w:r>
        <w:rPr>
          <w:b/>
          <w:bCs/>
          <w:lang w:val="en-US"/>
        </w:rPr>
        <w:t>7</w:t>
      </w:r>
    </w:p>
    <w:p w:rsidR="00DA69FC" w:rsidRPr="0035473C" w:rsidRDefault="00DA69FC" w:rsidP="00C55BAB">
      <w:pPr>
        <w:ind w:firstLine="708"/>
        <w:jc w:val="center"/>
        <w:rPr>
          <w:b/>
          <w:bCs/>
        </w:rPr>
      </w:pPr>
      <w:r w:rsidRPr="0035473C">
        <w:rPr>
          <w:b/>
          <w:bCs/>
        </w:rPr>
        <w:t xml:space="preserve">гр. Велико Търново, </w:t>
      </w:r>
      <w:r>
        <w:rPr>
          <w:b/>
          <w:bCs/>
        </w:rPr>
        <w:t>23</w:t>
      </w:r>
      <w:r w:rsidRPr="0035473C">
        <w:rPr>
          <w:b/>
          <w:bCs/>
        </w:rPr>
        <w:t>.</w:t>
      </w:r>
      <w:r w:rsidRPr="0035473C">
        <w:rPr>
          <w:b/>
          <w:bCs/>
          <w:lang w:val="en-US"/>
        </w:rPr>
        <w:t>09</w:t>
      </w:r>
      <w:r w:rsidRPr="0035473C">
        <w:rPr>
          <w:b/>
          <w:bCs/>
        </w:rPr>
        <w:t>.20</w:t>
      </w:r>
      <w:r w:rsidRPr="0035473C">
        <w:rPr>
          <w:b/>
          <w:bCs/>
          <w:lang w:val="en-US"/>
        </w:rPr>
        <w:t>15</w:t>
      </w:r>
      <w:r w:rsidRPr="0035473C">
        <w:rPr>
          <w:b/>
          <w:bCs/>
        </w:rPr>
        <w:t>г</w:t>
      </w:r>
    </w:p>
    <w:p w:rsidR="00DA69FC" w:rsidRPr="00CD1166" w:rsidRDefault="00DA69FC" w:rsidP="00C55BAB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DA69FC" w:rsidRPr="00634CA2" w:rsidRDefault="00DA69FC" w:rsidP="00C55BAB">
      <w:pPr>
        <w:jc w:val="both"/>
        <w:rPr>
          <w:b/>
          <w:bCs/>
          <w:lang w:val="en-US"/>
        </w:rPr>
      </w:pPr>
    </w:p>
    <w:p w:rsidR="00DA69FC" w:rsidRPr="00634CA2" w:rsidRDefault="00DA69FC" w:rsidP="00C55BAB">
      <w:pPr>
        <w:spacing w:after="150"/>
        <w:ind w:firstLine="708"/>
        <w:jc w:val="both"/>
        <w:rPr>
          <w:i/>
          <w:iCs/>
          <w:color w:val="333333"/>
        </w:rPr>
      </w:pPr>
      <w:r w:rsidRPr="00634CA2">
        <w:rPr>
          <w:i/>
          <w:iCs/>
          <w:color w:val="333333"/>
        </w:rPr>
        <w:t>ОТНОСНО: обявяване на поредните номера на партиите, коалициите и независими кандидати, в бюлетината, за произвеждане на местни избори в Община Велико Търново, насрочени на 25 октомври 2015 година., определен чрез жребий.</w:t>
      </w:r>
    </w:p>
    <w:p w:rsidR="00DA69FC" w:rsidRPr="00634CA2" w:rsidRDefault="00DA69FC" w:rsidP="00C55BAB">
      <w:pPr>
        <w:spacing w:after="150"/>
        <w:jc w:val="both"/>
        <w:rPr>
          <w:color w:val="333333"/>
        </w:rPr>
      </w:pPr>
      <w:r w:rsidRPr="00634CA2">
        <w:rPr>
          <w:color w:val="333333"/>
        </w:rPr>
        <w:t xml:space="preserve">     </w:t>
      </w:r>
      <w:r w:rsidRPr="00634CA2">
        <w:rPr>
          <w:color w:val="333333"/>
        </w:rPr>
        <w:tab/>
      </w:r>
    </w:p>
    <w:p w:rsidR="00DA69FC" w:rsidRPr="00634CA2" w:rsidRDefault="00DA69FC" w:rsidP="00C55BAB">
      <w:pPr>
        <w:spacing w:after="150"/>
        <w:ind w:firstLine="720"/>
        <w:jc w:val="both"/>
        <w:rPr>
          <w:color w:val="333333"/>
        </w:rPr>
      </w:pPr>
      <w:r w:rsidRPr="00634CA2">
        <w:rPr>
          <w:color w:val="333333"/>
        </w:rPr>
        <w:t>Във връзка с проведен жребий на 23.09.2015г., относно определяне на поредните номера на партиите, коалициите, местните коалиции и независимите кандидати, в бюлетината, за местни избори в Община Велико Търново, насрочени на 25 октомври 2015 година, на основание чл. 87, ал.1,т.1 във връзка с чл.</w:t>
      </w:r>
      <w:r>
        <w:rPr>
          <w:color w:val="333333"/>
        </w:rPr>
        <w:t>423</w:t>
      </w:r>
      <w:r w:rsidRPr="00634CA2">
        <w:rPr>
          <w:color w:val="333333"/>
        </w:rPr>
        <w:t xml:space="preserve"> от ИК и Решение № 225</w:t>
      </w:r>
      <w:r>
        <w:rPr>
          <w:color w:val="333333"/>
        </w:rPr>
        <w:t>0</w:t>
      </w:r>
      <w:r w:rsidRPr="00634CA2">
        <w:rPr>
          <w:color w:val="333333"/>
        </w:rPr>
        <w:t>-МИ от 18.09.2015г. на ЦИК, ОИК – Велико Търново:</w:t>
      </w:r>
    </w:p>
    <w:p w:rsidR="00DA69FC" w:rsidRPr="00634CA2" w:rsidRDefault="00DA69FC" w:rsidP="00C55BAB">
      <w:pPr>
        <w:spacing w:after="150"/>
        <w:ind w:firstLine="720"/>
        <w:jc w:val="both"/>
        <w:rPr>
          <w:color w:val="333333"/>
        </w:rPr>
      </w:pPr>
    </w:p>
    <w:p w:rsidR="00DA69FC" w:rsidRDefault="00DA69FC" w:rsidP="00C55BAB">
      <w:pPr>
        <w:spacing w:after="150"/>
        <w:jc w:val="center"/>
        <w:rPr>
          <w:b/>
          <w:bCs/>
          <w:color w:val="333333"/>
        </w:rPr>
      </w:pPr>
    </w:p>
    <w:p w:rsidR="00DA69FC" w:rsidRDefault="00DA69FC" w:rsidP="00C55BAB">
      <w:pPr>
        <w:spacing w:after="150"/>
        <w:jc w:val="center"/>
        <w:rPr>
          <w:b/>
          <w:bCs/>
          <w:color w:val="333333"/>
        </w:rPr>
      </w:pPr>
    </w:p>
    <w:p w:rsidR="00DA69FC" w:rsidRPr="00634CA2" w:rsidRDefault="00DA69FC" w:rsidP="00C55BAB">
      <w:pPr>
        <w:spacing w:after="150"/>
        <w:jc w:val="center"/>
        <w:rPr>
          <w:b/>
          <w:bCs/>
          <w:color w:val="333333"/>
        </w:rPr>
      </w:pPr>
      <w:r w:rsidRPr="00634CA2">
        <w:rPr>
          <w:b/>
          <w:bCs/>
          <w:color w:val="333333"/>
        </w:rPr>
        <w:t>РЕШИ:</w:t>
      </w:r>
    </w:p>
    <w:p w:rsidR="00DA69FC" w:rsidRPr="00634CA2" w:rsidRDefault="00DA69FC" w:rsidP="00C55BAB">
      <w:pPr>
        <w:spacing w:after="150"/>
        <w:jc w:val="both"/>
        <w:rPr>
          <w:color w:val="333333"/>
        </w:rPr>
      </w:pPr>
      <w:r w:rsidRPr="00634CA2">
        <w:rPr>
          <w:color w:val="333333"/>
        </w:rPr>
        <w:t>   Обявява резултат от публично проведен жребий за поредните номера на партиите, коалициите, местните коалиции и независимите кандидати, в бюлетината, за произвеждане на местните избори в Община Велико Търново, насрочени на 25 октомври 2015 година, както следва:</w:t>
      </w:r>
    </w:p>
    <w:p w:rsidR="00DA69FC" w:rsidRPr="00634CA2" w:rsidRDefault="00DA69FC" w:rsidP="00C55B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4C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4CA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7"/>
        <w:gridCol w:w="8071"/>
      </w:tblGrid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03067">
              <w:rPr>
                <w:b/>
                <w:bCs/>
                <w:sz w:val="22"/>
                <w:szCs w:val="22"/>
                <w:lang w:eastAsia="en-US"/>
              </w:rPr>
              <w:t>Номер в бюлетина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03067">
              <w:rPr>
                <w:b/>
                <w:bCs/>
                <w:sz w:val="22"/>
                <w:szCs w:val="22"/>
                <w:lang w:eastAsia="en-US"/>
              </w:rPr>
              <w:t>Имена на ПП, КП, МК, независими кандидати</w:t>
            </w:r>
          </w:p>
        </w:tc>
      </w:tr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МАЛИНА ТЕМЕЛКОВА ПОПОВА- НЕЗАВИСИМ КАНДИДАТ ЗА КМЕТ НА КМЕТСТВО ПРИСОВО</w:t>
            </w:r>
          </w:p>
        </w:tc>
      </w:tr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Зелените</w:t>
            </w:r>
          </w:p>
        </w:tc>
      </w:tr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ПАРТИЯ БЪЛГАРСКИ СОЦИАЛДЕМОКРАТИ</w:t>
            </w:r>
          </w:p>
        </w:tc>
      </w:tr>
      <w:tr w:rsidR="00DA69FC">
        <w:trPr>
          <w:trHeight w:val="119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РОСЕН СЛАВОВ РУСЕВ -НЕЗАВИСИМ КАНДИДАТ ЗА КМЕТ НА КМЕТСТВО ДЕБЕЛЕЦ</w:t>
            </w:r>
          </w:p>
        </w:tc>
      </w:tr>
      <w:tr w:rsidR="00DA69FC">
        <w:trPr>
          <w:trHeight w:val="13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БЪЛГАРСКА СОЦИАЛИСТИЧЕСКА ПАРТИЯ</w:t>
            </w:r>
          </w:p>
        </w:tc>
      </w:tr>
      <w:tr w:rsidR="00DA69FC">
        <w:trPr>
          <w:trHeight w:val="150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ДВИЖЕНИЕ ЗА РАДИКАЛНА ПРОМЯНА БЪЛГАРСКАТА ПРОЛЕТ</w:t>
            </w:r>
          </w:p>
        </w:tc>
      </w:tr>
      <w:tr w:rsidR="00DA69FC">
        <w:trPr>
          <w:trHeight w:val="13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ХРИСТО ИВАНОВ ПОПОВ -НЕЗАВИСИМ КАНДИДАТ  ЗА КМЕТ НА КМЕТСТВО ЛЕДЕНИК</w:t>
            </w:r>
          </w:p>
        </w:tc>
      </w:tr>
      <w:tr w:rsidR="00DA69FC">
        <w:trPr>
          <w:trHeight w:val="150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ГЕРБ</w:t>
            </w:r>
          </w:p>
        </w:tc>
      </w:tr>
      <w:tr w:rsidR="00DA69FC">
        <w:trPr>
          <w:trHeight w:val="13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АЛТЕРНАТИВА ЗА ВЕЛИКО ТЪРНОВО-БЪЛГАРСКА СОЦИАЛДЕМОКРАЦИЯ</w:t>
            </w:r>
          </w:p>
        </w:tc>
      </w:tr>
      <w:tr w:rsidR="00DA69FC">
        <w:trPr>
          <w:trHeight w:val="184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БЪЛГАРСКИ ДЕМОКРАТИЧЕН ЦЕНТЪР – БДЦ</w:t>
            </w:r>
          </w:p>
        </w:tc>
      </w:tr>
      <w:tr w:rsidR="00DA69FC">
        <w:trPr>
          <w:trHeight w:val="184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България без цензура</w:t>
            </w:r>
          </w:p>
        </w:tc>
      </w:tr>
      <w:tr w:rsidR="00DA69FC">
        <w:trPr>
          <w:trHeight w:val="161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„Българска демократична общност”</w:t>
            </w:r>
          </w:p>
        </w:tc>
      </w:tr>
      <w:tr w:rsidR="00DA69FC">
        <w:trPr>
          <w:trHeight w:val="13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Движение 21</w:t>
            </w:r>
          </w:p>
        </w:tc>
      </w:tr>
      <w:tr w:rsidR="00DA69FC">
        <w:trPr>
          <w:trHeight w:val="150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АБВ /АЛТЕРНАТИВА ЗА БЪЛГАРСКО ВЪЗРАЖДАНЕ/</w:t>
            </w:r>
          </w:p>
        </w:tc>
      </w:tr>
      <w:tr w:rsidR="00DA69FC">
        <w:trPr>
          <w:trHeight w:val="10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НАРОДЕН СЪЮЗ</w:t>
            </w:r>
          </w:p>
        </w:tc>
      </w:tr>
      <w:tr w:rsidR="00DA69FC">
        <w:trPr>
          <w:trHeight w:val="184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НАЦИОНАЛЕН ФРОНТ ЗА СПАСЕНИЕ НА БЪЛГАРИЯ (НФСБ)</w:t>
            </w:r>
          </w:p>
        </w:tc>
      </w:tr>
      <w:tr w:rsidR="00DA69FC">
        <w:trPr>
          <w:trHeight w:val="173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„ДВИЖЕНИЕ ЦАРЕВГРАД ЗА ВЕЛИКО ТЪРНОВО“</w:t>
            </w:r>
          </w:p>
        </w:tc>
      </w:tr>
      <w:tr w:rsidR="00DA69FC">
        <w:trPr>
          <w:trHeight w:val="10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СТОЯН ПЕТРОВ СТОЯНОВ-НЕЗАВИСИМ КАНДИДАТ ЗА КМЕТ НА КМЕТСТВО БАЛВАН</w:t>
            </w:r>
          </w:p>
        </w:tc>
      </w:tr>
      <w:tr w:rsidR="00DA69FC">
        <w:trPr>
          <w:trHeight w:val="184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ХРИСТО РАШКОВ ХРИСТОВ -НЕЗАВИСИМ КАНДИДАТ ЗА КМЕТ НА КМЕТСТВО НОВО СЕЛО</w:t>
            </w:r>
          </w:p>
        </w:tc>
      </w:tr>
      <w:tr w:rsidR="00DA69FC">
        <w:trPr>
          <w:trHeight w:val="161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ПД СОЦИАЛДЕМОКРАТИ</w:t>
            </w:r>
          </w:p>
        </w:tc>
      </w:tr>
      <w:tr w:rsidR="00DA69FC">
        <w:trPr>
          <w:trHeight w:val="173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ПАТРИОТИТЕ-ВМРО</w:t>
            </w:r>
          </w:p>
        </w:tc>
      </w:tr>
      <w:tr w:rsidR="00DA69FC">
        <w:trPr>
          <w:trHeight w:val="173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ПЕТЯ ГЕОРГИЕВА КЪНЧЕВА- НЕЗАВИСИМ КАНДИДАТ ЗА КМЕТ НА КМЕТСТВО ПЛАКОВО</w:t>
            </w:r>
          </w:p>
        </w:tc>
      </w:tr>
      <w:tr w:rsidR="00DA69FC">
        <w:trPr>
          <w:trHeight w:val="173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РЕФОРМАТОРСКИ БЛОК</w:t>
            </w:r>
          </w:p>
        </w:tc>
      </w:tr>
      <w:tr w:rsidR="00DA69FC">
        <w:trPr>
          <w:trHeight w:val="108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ЗЕЛЕНА ПАРТИЯ</w:t>
            </w:r>
          </w:p>
        </w:tc>
      </w:tr>
      <w:tr w:rsidR="00DA69FC">
        <w:trPr>
          <w:trHeight w:val="119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71" w:type="dxa"/>
          </w:tcPr>
          <w:p w:rsidR="00DA69FC" w:rsidRPr="00103067" w:rsidRDefault="00DA69FC" w:rsidP="00103067">
            <w:pPr>
              <w:tabs>
                <w:tab w:val="left" w:pos="1233"/>
              </w:tabs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АЛБЕНА АЛЕКСИЕВА АЛЕКСИЕВА-БЕРЕНСКА -НЕЗАВИСИМ КАНДИДАТ ЗА КМЕТ НА КМЕТСТВО БЕЛЯКОВЕЦ</w:t>
            </w:r>
          </w:p>
        </w:tc>
      </w:tr>
      <w:tr w:rsidR="00DA69FC">
        <w:trPr>
          <w:trHeight w:val="150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КОАЛИЦИЯ„НАШИЯТ ГРАД“</w:t>
            </w:r>
          </w:p>
        </w:tc>
      </w:tr>
      <w:tr w:rsidR="00DA69FC">
        <w:trPr>
          <w:trHeight w:val="126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071" w:type="dxa"/>
          </w:tcPr>
          <w:p w:rsidR="00DA69FC" w:rsidRPr="00103067" w:rsidRDefault="00DA69FC" w:rsidP="00103067">
            <w:pPr>
              <w:tabs>
                <w:tab w:val="left" w:pos="1498"/>
              </w:tabs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ГЛАС НАРОДЕН</w:t>
            </w:r>
          </w:p>
        </w:tc>
      </w:tr>
      <w:tr w:rsidR="00DA69FC">
        <w:trPr>
          <w:trHeight w:val="131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ПП АТАКА</w:t>
            </w:r>
          </w:p>
        </w:tc>
      </w:tr>
      <w:tr w:rsidR="00DA69FC">
        <w:trPr>
          <w:trHeight w:val="127"/>
        </w:trPr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ДВИЖЕНИЕ ДЕМОКРАТИЧНО ДЕЙСТВИЕ – ДЗ</w:t>
            </w:r>
          </w:p>
        </w:tc>
      </w:tr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Движение за права и свободи – ДПС</w:t>
            </w:r>
          </w:p>
        </w:tc>
      </w:tr>
      <w:tr w:rsidR="00DA69FC">
        <w:tc>
          <w:tcPr>
            <w:tcW w:w="114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071" w:type="dxa"/>
          </w:tcPr>
          <w:p w:rsidR="00DA69FC" w:rsidRPr="00103067" w:rsidRDefault="00DA69FC" w:rsidP="000C5C6B">
            <w:pPr>
              <w:rPr>
                <w:sz w:val="22"/>
                <w:szCs w:val="22"/>
                <w:lang w:eastAsia="en-US"/>
              </w:rPr>
            </w:pPr>
            <w:r w:rsidRPr="00103067">
              <w:rPr>
                <w:sz w:val="22"/>
                <w:szCs w:val="22"/>
                <w:lang w:eastAsia="en-US"/>
              </w:rPr>
              <w:t>КОАЛИЦИЯ „ТЪРНОВГРАД“</w:t>
            </w:r>
          </w:p>
        </w:tc>
      </w:tr>
    </w:tbl>
    <w:p w:rsidR="00DA69FC" w:rsidRPr="00634CA2" w:rsidRDefault="00DA69FC" w:rsidP="00C55B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69FC" w:rsidRPr="00C55BAB" w:rsidRDefault="00DA69FC" w:rsidP="00C55B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34CA2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AB18EA">
      <w:pPr>
        <w:tabs>
          <w:tab w:val="left" w:pos="3645"/>
        </w:tabs>
        <w:jc w:val="both"/>
      </w:pPr>
      <w:r w:rsidRPr="00D35C5F">
        <w:t>Комисията гласува както следва:</w:t>
      </w: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AB18E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D35C5F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A69FC" w:rsidRPr="00D35C5F" w:rsidRDefault="00DA69FC" w:rsidP="00AB18E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Зам.-председател: Ерджан Салиева Алкова -за</w:t>
      </w:r>
      <w:r w:rsidRPr="00D35C5F">
        <w:rPr>
          <w:rFonts w:ascii="Times New Roman" w:hAnsi="Times New Roman" w:cs="Times New Roman"/>
          <w:sz w:val="24"/>
          <w:szCs w:val="24"/>
        </w:rPr>
        <w:tab/>
      </w:r>
    </w:p>
    <w:p w:rsidR="00DA69FC" w:rsidRPr="00D35C5F" w:rsidRDefault="00DA69FC" w:rsidP="00AB18EA">
      <w:r w:rsidRPr="00D35C5F">
        <w:t>Секретар:</w:t>
      </w:r>
      <w:r w:rsidRPr="00D35C5F">
        <w:tab/>
        <w:t>Силвия Дечева Дечева-за</w:t>
      </w:r>
    </w:p>
    <w:p w:rsidR="00DA69FC" w:rsidRPr="00D35C5F" w:rsidRDefault="00DA69FC" w:rsidP="00AB18EA"/>
    <w:p w:rsidR="00DA69FC" w:rsidRPr="00D35C5F" w:rsidRDefault="00DA69FC" w:rsidP="00AB18EA">
      <w:r w:rsidRPr="00D35C5F">
        <w:t>ЧЛЕНОВЕ:</w:t>
      </w:r>
    </w:p>
    <w:p w:rsidR="00DA69FC" w:rsidRPr="00D35C5F" w:rsidRDefault="00DA69FC" w:rsidP="00AB18EA">
      <w:r w:rsidRPr="00D35C5F">
        <w:t>1. Николина Красимирова Митева - за</w:t>
      </w:r>
    </w:p>
    <w:p w:rsidR="00DA69FC" w:rsidRPr="00D35C5F" w:rsidRDefault="00DA69FC" w:rsidP="00AB18EA">
      <w:r w:rsidRPr="00D35C5F">
        <w:t>2. Христо Здравков Данев - за</w:t>
      </w:r>
    </w:p>
    <w:p w:rsidR="00DA69FC" w:rsidRPr="00D35C5F" w:rsidRDefault="00DA69FC" w:rsidP="00AB18EA">
      <w:r w:rsidRPr="00D35C5F">
        <w:t>3.Ивета Стоянова Кабакчиева - за</w:t>
      </w:r>
    </w:p>
    <w:p w:rsidR="00DA69FC" w:rsidRPr="00D35C5F" w:rsidRDefault="00DA69FC" w:rsidP="00AB18EA">
      <w:r w:rsidRPr="00D35C5F">
        <w:t>4. Искра Кънчева Бояджиева - за</w:t>
      </w:r>
    </w:p>
    <w:p w:rsidR="00DA69FC" w:rsidRPr="00D35C5F" w:rsidRDefault="00DA69FC" w:rsidP="00AB18EA">
      <w:pPr>
        <w:rPr>
          <w:lang w:val="en-US"/>
        </w:rPr>
      </w:pPr>
      <w:r w:rsidRPr="00D35C5F">
        <w:t>5.Йорданка Владимирова Христова – за</w:t>
      </w:r>
    </w:p>
    <w:p w:rsidR="00DA69FC" w:rsidRPr="00D35C5F" w:rsidRDefault="00DA69FC" w:rsidP="00AB18EA">
      <w:r w:rsidRPr="00D35C5F">
        <w:t>6</w:t>
      </w:r>
      <w:r w:rsidRPr="00D35C5F">
        <w:rPr>
          <w:lang w:val="en-US"/>
        </w:rPr>
        <w:t xml:space="preserve">. </w:t>
      </w:r>
      <w:r w:rsidRPr="00D35C5F">
        <w:t>Милен Христов Павлов</w:t>
      </w:r>
      <w:r w:rsidRPr="00D35C5F">
        <w:rPr>
          <w:lang w:val="en-US"/>
        </w:rPr>
        <w:t xml:space="preserve"> –</w:t>
      </w:r>
      <w:r w:rsidRPr="00D35C5F">
        <w:t xml:space="preserve"> за</w:t>
      </w:r>
    </w:p>
    <w:p w:rsidR="00DA69FC" w:rsidRPr="00D35C5F" w:rsidRDefault="00DA69FC" w:rsidP="00AB18EA">
      <w:r w:rsidRPr="00D35C5F">
        <w:t xml:space="preserve">7. </w:t>
      </w:r>
      <w:r w:rsidRPr="00D35C5F">
        <w:rPr>
          <w:lang w:val="en-US"/>
        </w:rPr>
        <w:t>ДоброславаДимитроваКерекова</w:t>
      </w:r>
      <w:r w:rsidRPr="00D35C5F">
        <w:t xml:space="preserve"> - за</w:t>
      </w:r>
    </w:p>
    <w:p w:rsidR="00DA69FC" w:rsidRPr="00D35C5F" w:rsidRDefault="00DA69FC" w:rsidP="00AB18EA"/>
    <w:p w:rsidR="00DA69FC" w:rsidRPr="00D35C5F" w:rsidRDefault="00DA69FC" w:rsidP="00AB18EA"/>
    <w:p w:rsidR="00DA69FC" w:rsidRPr="00D35C5F" w:rsidRDefault="00DA69FC" w:rsidP="00AB18EA">
      <w:pPr>
        <w:tabs>
          <w:tab w:val="left" w:pos="3645"/>
        </w:tabs>
        <w:jc w:val="both"/>
      </w:pPr>
      <w:r w:rsidRPr="00D35C5F">
        <w:t xml:space="preserve">Решението беше взето в </w:t>
      </w:r>
      <w:r w:rsidRPr="00D35C5F">
        <w:rPr>
          <w:lang w:val="en-US"/>
        </w:rPr>
        <w:t>1</w:t>
      </w:r>
      <w:r w:rsidRPr="00D35C5F">
        <w:t>8:08ч.</w:t>
      </w: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AB18EA">
      <w:pPr>
        <w:tabs>
          <w:tab w:val="left" w:pos="3645"/>
        </w:tabs>
        <w:jc w:val="both"/>
      </w:pPr>
    </w:p>
    <w:p w:rsidR="00DA69FC" w:rsidRPr="00D35C5F" w:rsidRDefault="00DA69FC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DA69FC" w:rsidRPr="00D35C5F" w:rsidRDefault="00DA69FC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D35C5F">
        <w:rPr>
          <w:b/>
          <w:bCs/>
          <w:u w:val="single"/>
        </w:rPr>
        <w:t>2.Поправка на техническа грешка в Решение №179/22.09.2015 г. на ОИК-В.Търново</w:t>
      </w:r>
    </w:p>
    <w:p w:rsidR="00DA69FC" w:rsidRPr="00D35C5F" w:rsidRDefault="00DA69FC" w:rsidP="008C76E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DA69FC" w:rsidRPr="00D35C5F" w:rsidRDefault="00DA69FC" w:rsidP="008C76EF">
      <w:pPr>
        <w:jc w:val="both"/>
        <w:rPr>
          <w:b/>
          <w:bCs/>
          <w:u w:val="single"/>
          <w:lang w:val="en-US"/>
        </w:rPr>
      </w:pPr>
      <w:r w:rsidRPr="00D35C5F">
        <w:t>Председателят на комисията предложи за гласуване следния проект на решение:</w:t>
      </w:r>
    </w:p>
    <w:p w:rsidR="00DA69FC" w:rsidRPr="00D35C5F" w:rsidRDefault="00DA69FC" w:rsidP="008C76EF">
      <w:pPr>
        <w:jc w:val="center"/>
        <w:rPr>
          <w:b/>
          <w:bCs/>
        </w:rPr>
      </w:pPr>
    </w:p>
    <w:p w:rsidR="00DA69FC" w:rsidRPr="00D35C5F" w:rsidRDefault="00DA69FC" w:rsidP="008C76EF">
      <w:pPr>
        <w:jc w:val="center"/>
        <w:rPr>
          <w:b/>
          <w:bCs/>
        </w:rPr>
      </w:pPr>
    </w:p>
    <w:p w:rsidR="00DA69FC" w:rsidRPr="00D35C5F" w:rsidRDefault="00DA69FC" w:rsidP="00D35C5F">
      <w:pPr>
        <w:jc w:val="center"/>
        <w:rPr>
          <w:b/>
          <w:bCs/>
        </w:rPr>
      </w:pPr>
      <w:r w:rsidRPr="00D35C5F">
        <w:rPr>
          <w:b/>
          <w:bCs/>
        </w:rPr>
        <w:t>„Р Е Ш Е Н И Е</w:t>
      </w:r>
    </w:p>
    <w:p w:rsidR="00DA69FC" w:rsidRPr="00D35C5F" w:rsidRDefault="00DA69FC" w:rsidP="00D35C5F">
      <w:pPr>
        <w:ind w:left="3540" w:firstLine="708"/>
        <w:rPr>
          <w:b/>
          <w:bCs/>
          <w:lang w:val="en-US"/>
        </w:rPr>
      </w:pPr>
      <w:r w:rsidRPr="00D35C5F">
        <w:rPr>
          <w:b/>
          <w:bCs/>
        </w:rPr>
        <w:t>№ 18</w:t>
      </w:r>
      <w:r w:rsidRPr="00D35C5F">
        <w:rPr>
          <w:b/>
          <w:bCs/>
          <w:lang w:val="en-US"/>
        </w:rPr>
        <w:t>8</w:t>
      </w:r>
    </w:p>
    <w:p w:rsidR="00DA69FC" w:rsidRPr="00D35C5F" w:rsidRDefault="00DA69FC" w:rsidP="00D35C5F">
      <w:pPr>
        <w:ind w:firstLine="708"/>
        <w:jc w:val="center"/>
        <w:rPr>
          <w:b/>
          <w:bCs/>
        </w:rPr>
      </w:pPr>
      <w:r w:rsidRPr="00D35C5F">
        <w:rPr>
          <w:b/>
          <w:bCs/>
        </w:rPr>
        <w:t>гр. Велико Търново, 23.</w:t>
      </w:r>
      <w:r w:rsidRPr="00D35C5F">
        <w:rPr>
          <w:b/>
          <w:bCs/>
          <w:lang w:val="en-US"/>
        </w:rPr>
        <w:t>09</w:t>
      </w:r>
      <w:r w:rsidRPr="00D35C5F">
        <w:rPr>
          <w:b/>
          <w:bCs/>
        </w:rPr>
        <w:t>.20</w:t>
      </w:r>
      <w:r w:rsidRPr="00D35C5F">
        <w:rPr>
          <w:b/>
          <w:bCs/>
          <w:lang w:val="en-US"/>
        </w:rPr>
        <w:t>15</w:t>
      </w:r>
      <w:r w:rsidRPr="00D35C5F">
        <w:rPr>
          <w:b/>
          <w:bCs/>
        </w:rPr>
        <w:t>г</w:t>
      </w:r>
    </w:p>
    <w:p w:rsidR="00DA69FC" w:rsidRPr="00D35C5F" w:rsidRDefault="00DA69FC" w:rsidP="00D35C5F">
      <w:pPr>
        <w:jc w:val="both"/>
        <w:rPr>
          <w:rFonts w:ascii="Arial" w:hAnsi="Arial" w:cs="Arial"/>
          <w:b/>
          <w:bCs/>
        </w:rPr>
      </w:pPr>
    </w:p>
    <w:p w:rsidR="00DA69FC" w:rsidRPr="00D35C5F" w:rsidRDefault="00DA69FC" w:rsidP="00D35C5F">
      <w:pPr>
        <w:jc w:val="both"/>
        <w:rPr>
          <w:b/>
          <w:bCs/>
          <w:lang w:val="en-US"/>
        </w:rPr>
      </w:pPr>
    </w:p>
    <w:p w:rsidR="00DA69FC" w:rsidRPr="00D35C5F" w:rsidRDefault="00DA69FC" w:rsidP="00D35C5F">
      <w:pPr>
        <w:ind w:firstLine="708"/>
        <w:jc w:val="both"/>
        <w:rPr>
          <w:b/>
          <w:bCs/>
          <w:i/>
          <w:iCs/>
        </w:rPr>
      </w:pPr>
      <w:r w:rsidRPr="00D35C5F">
        <w:rPr>
          <w:b/>
          <w:bCs/>
          <w:i/>
          <w:iCs/>
        </w:rPr>
        <w:t xml:space="preserve">Относно: поправка на техническа грешка в Решение №179/22.09.2015 г. на ОИК-В.Търново </w:t>
      </w:r>
    </w:p>
    <w:p w:rsidR="00DA69FC" w:rsidRPr="00D35C5F" w:rsidRDefault="00DA69FC" w:rsidP="00D35C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ab/>
      </w:r>
    </w:p>
    <w:p w:rsidR="00DA69FC" w:rsidRPr="00D35C5F" w:rsidRDefault="00DA69FC" w:rsidP="00D35C5F">
      <w:pPr>
        <w:ind w:firstLine="720"/>
        <w:jc w:val="both"/>
      </w:pPr>
      <w:r w:rsidRPr="00D35C5F">
        <w:rPr>
          <w:color w:val="2D2E2F"/>
        </w:rPr>
        <w:t xml:space="preserve">При служебна проверка на свое решение </w:t>
      </w:r>
      <w:r w:rsidRPr="00D35C5F">
        <w:t xml:space="preserve">№ 179/22.09.2015 г., с което е регистрирана кандидатска листа за общински съветници на ПП ГЕРБ, ОИК-Велико Търново констатира, че при изписването на бащиното име на регистрираното под  номер осем лице, е допусната техническа грешка и в двете таблици на решението, а именно вместо „Петков” е написано „Пеков”. </w:t>
      </w:r>
    </w:p>
    <w:p w:rsidR="00DA69FC" w:rsidRPr="00D35C5F" w:rsidRDefault="00DA69FC" w:rsidP="00D35C5F">
      <w:pPr>
        <w:ind w:firstLine="720"/>
        <w:jc w:val="both"/>
      </w:pPr>
      <w:r w:rsidRPr="00D35C5F">
        <w:t>С оглед на изложеното и на основание чл. 87, ал. 1, т. 1 от Изборния кодекс Общинската избирателна комисия Велико Търново</w:t>
      </w:r>
    </w:p>
    <w:p w:rsidR="00DA69FC" w:rsidRDefault="00DA69FC" w:rsidP="00D35C5F">
      <w:pPr>
        <w:pStyle w:val="NormalWeb"/>
        <w:shd w:val="clear" w:color="auto" w:fill="FEFEFE"/>
        <w:spacing w:line="336" w:lineRule="atLeast"/>
        <w:jc w:val="center"/>
        <w:rPr>
          <w:rStyle w:val="Strong"/>
          <w:lang w:val="bg-BG"/>
        </w:rPr>
      </w:pPr>
    </w:p>
    <w:p w:rsidR="00DA69FC" w:rsidRPr="00D35C5F" w:rsidRDefault="00DA69FC" w:rsidP="00D35C5F">
      <w:pPr>
        <w:pStyle w:val="NormalWeb"/>
        <w:shd w:val="clear" w:color="auto" w:fill="FEFEFE"/>
        <w:spacing w:line="336" w:lineRule="atLeast"/>
        <w:jc w:val="center"/>
      </w:pPr>
      <w:r w:rsidRPr="00D35C5F">
        <w:rPr>
          <w:rStyle w:val="Strong"/>
        </w:rPr>
        <w:t>Р Е Ш И:</w:t>
      </w:r>
    </w:p>
    <w:p w:rsidR="00DA69FC" w:rsidRPr="00D35C5F" w:rsidRDefault="00DA69FC" w:rsidP="00D35C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5C5F">
        <w:rPr>
          <w:rFonts w:ascii="Times New Roman" w:hAnsi="Times New Roman" w:cs="Times New Roman"/>
          <w:b/>
          <w:bCs/>
          <w:sz w:val="24"/>
          <w:szCs w:val="24"/>
        </w:rPr>
        <w:t>Допуска</w:t>
      </w:r>
      <w:r w:rsidRPr="00D35C5F">
        <w:rPr>
          <w:rFonts w:ascii="Times New Roman" w:hAnsi="Times New Roman" w:cs="Times New Roman"/>
          <w:sz w:val="24"/>
          <w:szCs w:val="24"/>
        </w:rPr>
        <w:t xml:space="preserve"> поправка на техническа грешка в свое Решение №179/22.09.2015 г.</w:t>
      </w:r>
      <w:r w:rsidRPr="00D35C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5C5F">
        <w:rPr>
          <w:rFonts w:ascii="Times New Roman" w:hAnsi="Times New Roman" w:cs="Times New Roman"/>
          <w:sz w:val="24"/>
          <w:szCs w:val="24"/>
        </w:rPr>
        <w:t xml:space="preserve">както следва : </w:t>
      </w:r>
    </w:p>
    <w:p w:rsidR="00DA69FC" w:rsidRPr="00D35C5F" w:rsidRDefault="00DA69FC" w:rsidP="00D35C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ab/>
        <w:t xml:space="preserve">името на кандидата в листата под номер осем да се чете „Ганчо </w:t>
      </w:r>
      <w:r w:rsidRPr="00D35C5F">
        <w:rPr>
          <w:rFonts w:ascii="Times New Roman" w:hAnsi="Times New Roman" w:cs="Times New Roman"/>
          <w:i/>
          <w:iCs/>
          <w:sz w:val="24"/>
          <w:szCs w:val="24"/>
        </w:rPr>
        <w:t>Петков</w:t>
      </w:r>
      <w:r w:rsidRPr="00D35C5F">
        <w:rPr>
          <w:rFonts w:ascii="Times New Roman" w:hAnsi="Times New Roman" w:cs="Times New Roman"/>
          <w:sz w:val="24"/>
          <w:szCs w:val="24"/>
        </w:rPr>
        <w:t xml:space="preserve">Карабаджаков” вместо „Ганчо </w:t>
      </w:r>
      <w:r w:rsidRPr="00D35C5F">
        <w:rPr>
          <w:rFonts w:ascii="Times New Roman" w:hAnsi="Times New Roman" w:cs="Times New Roman"/>
          <w:i/>
          <w:iCs/>
          <w:sz w:val="24"/>
          <w:szCs w:val="24"/>
        </w:rPr>
        <w:t>Пеков</w:t>
      </w:r>
      <w:r w:rsidRPr="00D35C5F">
        <w:rPr>
          <w:rFonts w:ascii="Times New Roman" w:hAnsi="Times New Roman" w:cs="Times New Roman"/>
          <w:sz w:val="24"/>
          <w:szCs w:val="24"/>
        </w:rPr>
        <w:t>Карабаджаков”</w:t>
      </w:r>
    </w:p>
    <w:p w:rsidR="00DA69FC" w:rsidRPr="00D35C5F" w:rsidRDefault="00DA69FC" w:rsidP="00D35C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69FC" w:rsidRPr="00D35C5F" w:rsidRDefault="00DA69FC" w:rsidP="00D35C5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ab/>
        <w:t xml:space="preserve"> Решението подлежи на обжалване пред ЦИК София, в тридневен срок, считано от обявяването му.“</w:t>
      </w:r>
    </w:p>
    <w:p w:rsidR="00DA69FC" w:rsidRPr="00D35C5F" w:rsidRDefault="00DA69FC" w:rsidP="008C76E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69FC" w:rsidRPr="00D35C5F" w:rsidRDefault="00DA69FC" w:rsidP="00D35C5F">
      <w:pPr>
        <w:tabs>
          <w:tab w:val="left" w:pos="3645"/>
        </w:tabs>
        <w:jc w:val="both"/>
      </w:pPr>
      <w:r w:rsidRPr="00D35C5F">
        <w:t>Комисията гласува както следва:</w:t>
      </w:r>
    </w:p>
    <w:p w:rsidR="00DA69FC" w:rsidRPr="00D35C5F" w:rsidRDefault="00DA69FC" w:rsidP="00D35C5F">
      <w:pPr>
        <w:tabs>
          <w:tab w:val="left" w:pos="3645"/>
        </w:tabs>
        <w:jc w:val="both"/>
      </w:pPr>
    </w:p>
    <w:p w:rsidR="00DA69FC" w:rsidRPr="00D35C5F" w:rsidRDefault="00DA69FC" w:rsidP="00D35C5F">
      <w:pPr>
        <w:tabs>
          <w:tab w:val="left" w:pos="3645"/>
        </w:tabs>
        <w:jc w:val="both"/>
      </w:pPr>
    </w:p>
    <w:p w:rsidR="00DA69FC" w:rsidRPr="00D35C5F" w:rsidRDefault="00DA69FC" w:rsidP="00D35C5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D35C5F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A69FC" w:rsidRPr="00D35C5F" w:rsidRDefault="00DA69FC" w:rsidP="00D35C5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35C5F">
        <w:rPr>
          <w:rFonts w:ascii="Times New Roman" w:hAnsi="Times New Roman" w:cs="Times New Roman"/>
          <w:sz w:val="24"/>
          <w:szCs w:val="24"/>
        </w:rPr>
        <w:t>Зам.-председател: Ерджан Салиева Алкова -за</w:t>
      </w:r>
      <w:r w:rsidRPr="00D35C5F">
        <w:rPr>
          <w:rFonts w:ascii="Times New Roman" w:hAnsi="Times New Roman" w:cs="Times New Roman"/>
          <w:sz w:val="24"/>
          <w:szCs w:val="24"/>
        </w:rPr>
        <w:tab/>
      </w:r>
    </w:p>
    <w:p w:rsidR="00DA69FC" w:rsidRPr="00D35C5F" w:rsidRDefault="00DA69FC" w:rsidP="00D35C5F">
      <w:r w:rsidRPr="00D35C5F">
        <w:t>Секретар:</w:t>
      </w:r>
      <w:r w:rsidRPr="00D35C5F">
        <w:tab/>
        <w:t>Силвия Дечева Дечева-за</w:t>
      </w:r>
    </w:p>
    <w:p w:rsidR="00DA69FC" w:rsidRPr="00D35C5F" w:rsidRDefault="00DA69FC" w:rsidP="00D35C5F"/>
    <w:p w:rsidR="00DA69FC" w:rsidRPr="00D35C5F" w:rsidRDefault="00DA69FC" w:rsidP="00D35C5F">
      <w:r w:rsidRPr="00D35C5F">
        <w:t>ЧЛЕНОВЕ:</w:t>
      </w:r>
    </w:p>
    <w:p w:rsidR="00DA69FC" w:rsidRPr="00D35C5F" w:rsidRDefault="00DA69FC" w:rsidP="00D35C5F">
      <w:r w:rsidRPr="00D35C5F">
        <w:t>1. Николина Красимирова Митева - за</w:t>
      </w:r>
    </w:p>
    <w:p w:rsidR="00DA69FC" w:rsidRPr="00D35C5F" w:rsidRDefault="00DA69FC" w:rsidP="00D35C5F">
      <w:r w:rsidRPr="00D35C5F">
        <w:t>2. Христо Здравков Данев - за</w:t>
      </w:r>
    </w:p>
    <w:p w:rsidR="00DA69FC" w:rsidRPr="00D35C5F" w:rsidRDefault="00DA69FC" w:rsidP="00D35C5F">
      <w:r w:rsidRPr="00D35C5F">
        <w:t>3. Ивета Стоянова Кабакчиева - за</w:t>
      </w:r>
    </w:p>
    <w:p w:rsidR="00DA69FC" w:rsidRPr="00D35C5F" w:rsidRDefault="00DA69FC" w:rsidP="00D35C5F">
      <w:r w:rsidRPr="00D35C5F">
        <w:t>4. Искра Кънчева Бояджиева - за</w:t>
      </w:r>
    </w:p>
    <w:p w:rsidR="00DA69FC" w:rsidRPr="00D35C5F" w:rsidRDefault="00DA69FC" w:rsidP="00D35C5F">
      <w:pPr>
        <w:rPr>
          <w:lang w:val="en-US"/>
        </w:rPr>
      </w:pPr>
      <w:r w:rsidRPr="00D35C5F">
        <w:t>5. Йорданка Владимирова Христова – за</w:t>
      </w:r>
    </w:p>
    <w:p w:rsidR="00DA69FC" w:rsidRPr="00D35C5F" w:rsidRDefault="00DA69FC" w:rsidP="00D35C5F">
      <w:r w:rsidRPr="00D35C5F">
        <w:t>6</w:t>
      </w:r>
      <w:r w:rsidRPr="00D35C5F">
        <w:rPr>
          <w:lang w:val="en-US"/>
        </w:rPr>
        <w:t xml:space="preserve">. </w:t>
      </w:r>
      <w:r w:rsidRPr="00D35C5F">
        <w:t>Милен Христов Павлов</w:t>
      </w:r>
      <w:r w:rsidRPr="00D35C5F">
        <w:rPr>
          <w:lang w:val="en-US"/>
        </w:rPr>
        <w:t xml:space="preserve"> –</w:t>
      </w:r>
      <w:r w:rsidRPr="00D35C5F">
        <w:t xml:space="preserve"> за</w:t>
      </w:r>
    </w:p>
    <w:p w:rsidR="00DA69FC" w:rsidRPr="00D35C5F" w:rsidRDefault="00DA69FC" w:rsidP="00D35C5F">
      <w:r w:rsidRPr="00D35C5F">
        <w:t xml:space="preserve">7. </w:t>
      </w:r>
      <w:r w:rsidRPr="00D35C5F">
        <w:rPr>
          <w:lang w:val="en-US"/>
        </w:rPr>
        <w:t>ДоброславаДимитроваКерекова</w:t>
      </w:r>
      <w:r w:rsidRPr="00D35C5F">
        <w:t xml:space="preserve"> - за</w:t>
      </w:r>
    </w:p>
    <w:p w:rsidR="00DA69FC" w:rsidRPr="00D35C5F" w:rsidRDefault="00DA69FC" w:rsidP="00D35C5F"/>
    <w:p w:rsidR="00DA69FC" w:rsidRPr="00D35C5F" w:rsidRDefault="00DA69FC" w:rsidP="00D35C5F"/>
    <w:p w:rsidR="00DA69FC" w:rsidRPr="00D35C5F" w:rsidRDefault="00DA69FC" w:rsidP="00D35C5F">
      <w:pPr>
        <w:tabs>
          <w:tab w:val="left" w:pos="3645"/>
        </w:tabs>
        <w:jc w:val="both"/>
      </w:pPr>
      <w:r w:rsidRPr="00D35C5F">
        <w:t xml:space="preserve">Решението беше взето в </w:t>
      </w:r>
      <w:r w:rsidRPr="00D35C5F">
        <w:rPr>
          <w:lang w:val="en-US"/>
        </w:rPr>
        <w:t>1</w:t>
      </w:r>
      <w:r w:rsidRPr="00D35C5F">
        <w:t>8:15ч.</w:t>
      </w:r>
    </w:p>
    <w:p w:rsidR="00DA69FC" w:rsidRPr="00D35C5F" w:rsidRDefault="00DA69FC" w:rsidP="008C76EF">
      <w:pPr>
        <w:tabs>
          <w:tab w:val="left" w:pos="3645"/>
        </w:tabs>
        <w:jc w:val="both"/>
      </w:pPr>
    </w:p>
    <w:p w:rsidR="00DA69FC" w:rsidRPr="00D35C5F" w:rsidRDefault="00DA69FC" w:rsidP="00EB1B86">
      <w:pPr>
        <w:tabs>
          <w:tab w:val="left" w:pos="3645"/>
        </w:tabs>
        <w:jc w:val="both"/>
      </w:pPr>
    </w:p>
    <w:p w:rsidR="00DA69FC" w:rsidRPr="00D35C5F" w:rsidRDefault="00DA69FC" w:rsidP="006C11C1">
      <w:pPr>
        <w:tabs>
          <w:tab w:val="left" w:pos="3645"/>
        </w:tabs>
        <w:jc w:val="both"/>
      </w:pPr>
      <w:r w:rsidRPr="00D35C5F">
        <w:t>Заседанието на комисията приключи на 2</w:t>
      </w:r>
      <w:r>
        <w:t>3</w:t>
      </w:r>
      <w:r w:rsidRPr="00D35C5F">
        <w:t xml:space="preserve">.09.2015г. в </w:t>
      </w:r>
      <w:r>
        <w:t>18:30</w:t>
      </w:r>
      <w:r w:rsidRPr="00D35C5F">
        <w:t xml:space="preserve"> часа.</w:t>
      </w:r>
    </w:p>
    <w:p w:rsidR="00DA69FC" w:rsidRPr="00D35C5F" w:rsidRDefault="00DA69FC" w:rsidP="006C11C1">
      <w:pPr>
        <w:tabs>
          <w:tab w:val="left" w:pos="3645"/>
        </w:tabs>
        <w:jc w:val="both"/>
      </w:pPr>
    </w:p>
    <w:p w:rsidR="00DA69FC" w:rsidRPr="00D35C5F" w:rsidRDefault="00DA69FC" w:rsidP="006C11C1">
      <w:pPr>
        <w:tabs>
          <w:tab w:val="left" w:pos="3645"/>
        </w:tabs>
        <w:jc w:val="both"/>
      </w:pPr>
    </w:p>
    <w:p w:rsidR="00DA69FC" w:rsidRPr="00D35C5F" w:rsidRDefault="00DA69FC" w:rsidP="006C11C1">
      <w:pPr>
        <w:spacing w:line="360" w:lineRule="atLeast"/>
        <w:ind w:firstLine="851"/>
      </w:pP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rPr>
          <w:b/>
          <w:bCs/>
        </w:rPr>
        <w:t>ПРЕДСЕДАТЕЛ</w:t>
      </w:r>
      <w:r w:rsidRPr="00D35C5F">
        <w:t>:</w:t>
      </w:r>
    </w:p>
    <w:p w:rsidR="00DA69FC" w:rsidRPr="00D35C5F" w:rsidRDefault="00DA69FC" w:rsidP="006C11C1">
      <w:pPr>
        <w:spacing w:line="360" w:lineRule="atLeast"/>
        <w:ind w:firstLine="851"/>
        <w:rPr>
          <w:lang w:val="en-US"/>
        </w:rPr>
      </w:pP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tab/>
        <w:t>Десислава Йонкова</w:t>
      </w:r>
    </w:p>
    <w:p w:rsidR="00DA69FC" w:rsidRPr="00D35C5F" w:rsidRDefault="00DA69FC" w:rsidP="006C11C1">
      <w:pPr>
        <w:spacing w:line="360" w:lineRule="atLeast"/>
        <w:ind w:firstLine="851"/>
      </w:pPr>
      <w:r w:rsidRPr="00D35C5F">
        <w:tab/>
      </w:r>
      <w:r w:rsidRPr="00D35C5F">
        <w:tab/>
      </w:r>
      <w:r w:rsidRPr="00D35C5F">
        <w:tab/>
      </w:r>
      <w:r w:rsidRPr="00D35C5F">
        <w:tab/>
      </w:r>
    </w:p>
    <w:p w:rsidR="00DA69FC" w:rsidRPr="00D35C5F" w:rsidRDefault="00DA69FC" w:rsidP="006C11C1">
      <w:pPr>
        <w:spacing w:line="360" w:lineRule="atLeast"/>
        <w:ind w:firstLine="851"/>
      </w:pPr>
    </w:p>
    <w:p w:rsidR="00DA69FC" w:rsidRPr="00D35C5F" w:rsidRDefault="00DA69FC" w:rsidP="006C11C1">
      <w:pPr>
        <w:spacing w:line="360" w:lineRule="atLeast"/>
        <w:ind w:firstLine="851"/>
        <w:jc w:val="center"/>
      </w:pPr>
      <w:r w:rsidRPr="00D35C5F">
        <w:rPr>
          <w:b/>
          <w:bCs/>
        </w:rPr>
        <w:t>СЕКРЕТАР</w:t>
      </w:r>
      <w:r w:rsidRPr="00D35C5F">
        <w:t>:</w:t>
      </w:r>
    </w:p>
    <w:p w:rsidR="00DA69FC" w:rsidRPr="00D35C5F" w:rsidRDefault="00DA69FC" w:rsidP="006C11C1">
      <w:pPr>
        <w:spacing w:line="360" w:lineRule="atLeast"/>
        <w:ind w:firstLine="851"/>
      </w:pP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tab/>
      </w:r>
      <w:r w:rsidRPr="00D35C5F">
        <w:tab/>
        <w:t xml:space="preserve">             Силвия Дечева</w:t>
      </w:r>
    </w:p>
    <w:p w:rsidR="00DA69FC" w:rsidRPr="00D35C5F" w:rsidRDefault="00DA69FC" w:rsidP="00AD6B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DA69FC" w:rsidRPr="00D35C5F" w:rsidSect="0025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FC" w:rsidRDefault="00DA69FC" w:rsidP="00EB1B86">
      <w:r>
        <w:separator/>
      </w:r>
    </w:p>
  </w:endnote>
  <w:endnote w:type="continuationSeparator" w:id="1">
    <w:p w:rsidR="00DA69FC" w:rsidRDefault="00DA69FC" w:rsidP="00EB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FC" w:rsidRDefault="00DA69FC" w:rsidP="00EB1B86">
      <w:r>
        <w:separator/>
      </w:r>
    </w:p>
  </w:footnote>
  <w:footnote w:type="continuationSeparator" w:id="1">
    <w:p w:rsidR="00DA69FC" w:rsidRDefault="00DA69FC" w:rsidP="00EB1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4A9"/>
    <w:multiLevelType w:val="hybridMultilevel"/>
    <w:tmpl w:val="B2CE3F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32C"/>
    <w:multiLevelType w:val="hybridMultilevel"/>
    <w:tmpl w:val="2C3A035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87"/>
    <w:rsid w:val="00002374"/>
    <w:rsid w:val="000408AF"/>
    <w:rsid w:val="000813CA"/>
    <w:rsid w:val="000901A1"/>
    <w:rsid w:val="00095569"/>
    <w:rsid w:val="000A0C41"/>
    <w:rsid w:val="000C5C6B"/>
    <w:rsid w:val="000E430E"/>
    <w:rsid w:val="000E5EF5"/>
    <w:rsid w:val="00103067"/>
    <w:rsid w:val="001105BE"/>
    <w:rsid w:val="00114610"/>
    <w:rsid w:val="00176673"/>
    <w:rsid w:val="00184E27"/>
    <w:rsid w:val="001957A6"/>
    <w:rsid w:val="00242808"/>
    <w:rsid w:val="002477D7"/>
    <w:rsid w:val="00254979"/>
    <w:rsid w:val="00255091"/>
    <w:rsid w:val="00284A54"/>
    <w:rsid w:val="00293D31"/>
    <w:rsid w:val="002C0421"/>
    <w:rsid w:val="002E10B0"/>
    <w:rsid w:val="00310902"/>
    <w:rsid w:val="00322F49"/>
    <w:rsid w:val="0035473C"/>
    <w:rsid w:val="003969DF"/>
    <w:rsid w:val="003B663E"/>
    <w:rsid w:val="003C4349"/>
    <w:rsid w:val="003E7864"/>
    <w:rsid w:val="004137C7"/>
    <w:rsid w:val="00416D7D"/>
    <w:rsid w:val="004955C1"/>
    <w:rsid w:val="004C3BD9"/>
    <w:rsid w:val="004E040D"/>
    <w:rsid w:val="00522B22"/>
    <w:rsid w:val="005309BB"/>
    <w:rsid w:val="00557047"/>
    <w:rsid w:val="005A5B31"/>
    <w:rsid w:val="005E0653"/>
    <w:rsid w:val="00634CA2"/>
    <w:rsid w:val="00646CD0"/>
    <w:rsid w:val="006C11C1"/>
    <w:rsid w:val="006C2261"/>
    <w:rsid w:val="006D297E"/>
    <w:rsid w:val="006E00BF"/>
    <w:rsid w:val="006F009F"/>
    <w:rsid w:val="00723BEC"/>
    <w:rsid w:val="007454C2"/>
    <w:rsid w:val="00752CD1"/>
    <w:rsid w:val="00772FDD"/>
    <w:rsid w:val="007763A4"/>
    <w:rsid w:val="007922CD"/>
    <w:rsid w:val="007A672A"/>
    <w:rsid w:val="007B1AA9"/>
    <w:rsid w:val="007D5653"/>
    <w:rsid w:val="00805979"/>
    <w:rsid w:val="00820DA7"/>
    <w:rsid w:val="0082328F"/>
    <w:rsid w:val="008265F0"/>
    <w:rsid w:val="0084633C"/>
    <w:rsid w:val="00853667"/>
    <w:rsid w:val="00871ED3"/>
    <w:rsid w:val="008747AC"/>
    <w:rsid w:val="008842A0"/>
    <w:rsid w:val="00890484"/>
    <w:rsid w:val="008C76EF"/>
    <w:rsid w:val="008E7FE6"/>
    <w:rsid w:val="008F20BF"/>
    <w:rsid w:val="008F4AF6"/>
    <w:rsid w:val="008F5C10"/>
    <w:rsid w:val="00903BD7"/>
    <w:rsid w:val="00973F01"/>
    <w:rsid w:val="0097453C"/>
    <w:rsid w:val="00994BC4"/>
    <w:rsid w:val="009C3CA2"/>
    <w:rsid w:val="009D58E7"/>
    <w:rsid w:val="00A13D49"/>
    <w:rsid w:val="00A905EC"/>
    <w:rsid w:val="00AA51D7"/>
    <w:rsid w:val="00AB18EA"/>
    <w:rsid w:val="00AC627B"/>
    <w:rsid w:val="00AD4BFD"/>
    <w:rsid w:val="00AD6587"/>
    <w:rsid w:val="00AD6724"/>
    <w:rsid w:val="00AD6B59"/>
    <w:rsid w:val="00AF574E"/>
    <w:rsid w:val="00B061A9"/>
    <w:rsid w:val="00B30C80"/>
    <w:rsid w:val="00B669A1"/>
    <w:rsid w:val="00B7275E"/>
    <w:rsid w:val="00B97A81"/>
    <w:rsid w:val="00BA2E49"/>
    <w:rsid w:val="00BD56A6"/>
    <w:rsid w:val="00C24F57"/>
    <w:rsid w:val="00C523FF"/>
    <w:rsid w:val="00C55BAB"/>
    <w:rsid w:val="00C56175"/>
    <w:rsid w:val="00C62CB7"/>
    <w:rsid w:val="00C66618"/>
    <w:rsid w:val="00C7386A"/>
    <w:rsid w:val="00C90690"/>
    <w:rsid w:val="00CA3225"/>
    <w:rsid w:val="00CA3364"/>
    <w:rsid w:val="00CB1068"/>
    <w:rsid w:val="00CC01F9"/>
    <w:rsid w:val="00CC7356"/>
    <w:rsid w:val="00CD1166"/>
    <w:rsid w:val="00CE7847"/>
    <w:rsid w:val="00D24385"/>
    <w:rsid w:val="00D35C5F"/>
    <w:rsid w:val="00D36537"/>
    <w:rsid w:val="00D46717"/>
    <w:rsid w:val="00D801E8"/>
    <w:rsid w:val="00D97D0B"/>
    <w:rsid w:val="00DA5520"/>
    <w:rsid w:val="00DA5BFD"/>
    <w:rsid w:val="00DA69FC"/>
    <w:rsid w:val="00E17988"/>
    <w:rsid w:val="00E36A66"/>
    <w:rsid w:val="00E4065E"/>
    <w:rsid w:val="00E518A0"/>
    <w:rsid w:val="00E71634"/>
    <w:rsid w:val="00E86A75"/>
    <w:rsid w:val="00E87DF7"/>
    <w:rsid w:val="00E9698B"/>
    <w:rsid w:val="00EA0771"/>
    <w:rsid w:val="00EA0B3D"/>
    <w:rsid w:val="00EA5B6E"/>
    <w:rsid w:val="00EB1B86"/>
    <w:rsid w:val="00EF5493"/>
    <w:rsid w:val="00F07DF7"/>
    <w:rsid w:val="00F31A93"/>
    <w:rsid w:val="00F371AE"/>
    <w:rsid w:val="00F37D6A"/>
    <w:rsid w:val="00F64B67"/>
    <w:rsid w:val="00F707F7"/>
    <w:rsid w:val="00F76F4A"/>
    <w:rsid w:val="00F90097"/>
    <w:rsid w:val="00F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D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6B59"/>
    <w:rPr>
      <w:rFonts w:ascii="Courier New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rsid w:val="00AD6B5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AD6B59"/>
    <w:rPr>
      <w:b/>
      <w:bCs/>
    </w:rPr>
  </w:style>
  <w:style w:type="paragraph" w:customStyle="1" w:styleId="Style">
    <w:name w:val="Style"/>
    <w:uiPriority w:val="99"/>
    <w:rsid w:val="00AD6B5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7D6A"/>
    <w:pPr>
      <w:ind w:left="720"/>
    </w:pPr>
  </w:style>
  <w:style w:type="paragraph" w:styleId="Header">
    <w:name w:val="header"/>
    <w:basedOn w:val="Normal"/>
    <w:link w:val="HeaderChar"/>
    <w:uiPriority w:val="99"/>
    <w:rsid w:val="00EB1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B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1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B8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C55BA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819</Words>
  <Characters>4669</Characters>
  <Application>Microsoft Office Outlook</Application>
  <DocSecurity>0</DocSecurity>
  <Lines>0</Lines>
  <Paragraphs>0</Paragraphs>
  <ScaleCrop>false</ScaleCrop>
  <Company>ObstVT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oik</cp:lastModifiedBy>
  <cp:revision>6</cp:revision>
  <dcterms:created xsi:type="dcterms:W3CDTF">2015-09-23T15:52:00Z</dcterms:created>
  <dcterms:modified xsi:type="dcterms:W3CDTF">2015-09-24T13:11:00Z</dcterms:modified>
</cp:coreProperties>
</file>