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3A" w:rsidRPr="00A6733B" w:rsidRDefault="00D0333A" w:rsidP="00AF23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A6733B">
        <w:rPr>
          <w:rFonts w:ascii="Times New Roman" w:hAnsi="Times New Roman" w:cs="Times New Roman"/>
          <w:sz w:val="24"/>
          <w:szCs w:val="24"/>
          <w:u w:val="single"/>
          <w:lang w:val="bg-BG"/>
        </w:rPr>
        <w:t>Публичен регистър на коалициите</w:t>
      </w:r>
    </w:p>
    <w:p w:rsidR="00D0333A" w:rsidRDefault="00D0333A" w:rsidP="00AF2372">
      <w:pPr>
        <w:pStyle w:val="ListParagraph"/>
        <w:spacing w:after="0" w:line="240" w:lineRule="auto"/>
        <w:ind w:left="4111" w:firstLine="708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1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00"/>
        <w:gridCol w:w="3765"/>
        <w:gridCol w:w="1767"/>
        <w:gridCol w:w="1911"/>
        <w:gridCol w:w="3017"/>
      </w:tblGrid>
      <w:tr w:rsidR="00D0333A" w:rsidRPr="00D87077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7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911" w:type="dxa"/>
            <w:shd w:val="clear" w:color="auto" w:fill="FEFEFE"/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0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D0333A" w:rsidRPr="000E091C">
        <w:trPr>
          <w:tblHeader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0E091C" w:rsidRDefault="00D0333A" w:rsidP="000D5A09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1</w:t>
            </w:r>
          </w:p>
        </w:tc>
        <w:tc>
          <w:tcPr>
            <w:tcW w:w="37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0E091C" w:rsidRDefault="00D0333A" w:rsidP="000D5A09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2</w:t>
            </w:r>
          </w:p>
        </w:tc>
        <w:tc>
          <w:tcPr>
            <w:tcW w:w="1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0E091C" w:rsidRDefault="00D0333A" w:rsidP="000D5A09">
            <w:pPr>
              <w:jc w:val="center"/>
              <w:rPr>
                <w:b/>
                <w:bCs/>
                <w:color w:val="000000"/>
              </w:rPr>
            </w:pPr>
            <w:r w:rsidRPr="000E091C">
              <w:rPr>
                <w:b/>
                <w:bCs/>
                <w:color w:val="000000"/>
              </w:rPr>
              <w:t>3</w:t>
            </w:r>
          </w:p>
        </w:tc>
        <w:tc>
          <w:tcPr>
            <w:tcW w:w="1911" w:type="dxa"/>
            <w:shd w:val="clear" w:color="auto" w:fill="FEFEFE"/>
          </w:tcPr>
          <w:p w:rsidR="00D0333A" w:rsidRPr="000E091C" w:rsidRDefault="00D0333A" w:rsidP="000D5A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0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0E091C" w:rsidRDefault="00D0333A" w:rsidP="000D5A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D0333A" w:rsidRPr="00D87077">
        <w:trPr>
          <w:trHeight w:val="5110"/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№34</w:t>
            </w:r>
          </w:p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</w:t>
            </w:r>
          </w:p>
        </w:tc>
        <w:tc>
          <w:tcPr>
            <w:tcW w:w="37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AF2372" w:rsidRDefault="00D0333A" w:rsidP="00BE663F">
            <w:pPr>
              <w:jc w:val="center"/>
              <w:rPr>
                <w:b/>
                <w:bCs/>
                <w:color w:val="000000"/>
              </w:rPr>
            </w:pPr>
            <w:r w:rsidRPr="00AF2372">
              <w:rPr>
                <w:b/>
                <w:bCs/>
                <w:sz w:val="22"/>
                <w:szCs w:val="22"/>
              </w:rPr>
              <w:t>КОАЛИЦИЯ „НАРОДЕН СЪЮЗ“</w:t>
            </w:r>
          </w:p>
          <w:p w:rsidR="00D0333A" w:rsidRDefault="00D0333A" w:rsidP="00BE663F">
            <w:pPr>
              <w:rPr>
                <w:color w:val="000000"/>
              </w:rPr>
            </w:pPr>
          </w:p>
          <w:p w:rsidR="00D0333A" w:rsidRDefault="00D0333A" w:rsidP="00BE663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0333A" w:rsidRPr="00E9274E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1. ПП „БЪЛГАРИ ЗА АЛТЕРНАТИВА НА СТРАХА, ТОТАЛИТАРИЗМА И АПАТИЯТА"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БАСТА)</w:t>
            </w:r>
          </w:p>
          <w:p w:rsidR="00D0333A" w:rsidRPr="00AF2372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2. ПП „БЪЛГАРСКИ ДЕМОКРАТИЧЕН СЪЮЗ „РАДИКАЛИ"</w:t>
            </w:r>
          </w:p>
          <w:p w:rsidR="00D0333A" w:rsidRPr="00AF2372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3. ПП „ГРАЖДАНСКО ОБЕДИНЕНИЕ ЗА РЕАЛНА ДЕМОКРАЦИЯ"</w:t>
            </w:r>
            <w:r>
              <w:rPr>
                <w:sz w:val="20"/>
                <w:szCs w:val="20"/>
              </w:rPr>
              <w:t xml:space="preserve"> (ГОРД)</w:t>
            </w:r>
          </w:p>
          <w:p w:rsidR="00D0333A" w:rsidRPr="00AF2372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4. ПП „ДВИЖЕНИЕ ГЕРГЬОВДЕН"</w:t>
            </w:r>
          </w:p>
          <w:p w:rsidR="00D0333A" w:rsidRPr="00AF2372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5. ПП „ЗЕМЕДЕЛСКИ НАРОДЕН СЪЮЗ"</w:t>
            </w:r>
          </w:p>
          <w:p w:rsidR="00D0333A" w:rsidRPr="00AF2372" w:rsidRDefault="00D0333A" w:rsidP="00BE663F">
            <w:pPr>
              <w:spacing w:line="360" w:lineRule="atLeast"/>
              <w:ind w:left="121"/>
              <w:rPr>
                <w:sz w:val="20"/>
                <w:szCs w:val="20"/>
              </w:rPr>
            </w:pPr>
            <w:r w:rsidRPr="00AF2372">
              <w:rPr>
                <w:sz w:val="20"/>
                <w:szCs w:val="20"/>
              </w:rPr>
              <w:t>6. ПП „СЪЮЗ НА СВОБОДНИТЕ ДЕМОКРАТИ"</w:t>
            </w:r>
          </w:p>
          <w:p w:rsidR="00D0333A" w:rsidRPr="00D87077" w:rsidRDefault="00D0333A" w:rsidP="00BE663F">
            <w:pPr>
              <w:rPr>
                <w:color w:val="000000"/>
              </w:rPr>
            </w:pPr>
          </w:p>
        </w:tc>
        <w:tc>
          <w:tcPr>
            <w:tcW w:w="1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№1938-МИ</w:t>
            </w:r>
          </w:p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06.09.2015</w:t>
            </w:r>
          </w:p>
        </w:tc>
        <w:tc>
          <w:tcPr>
            <w:tcW w:w="1911" w:type="dxa"/>
            <w:shd w:val="clear" w:color="auto" w:fill="FEFEFE"/>
            <w:vAlign w:val="center"/>
          </w:tcPr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№64 и №65</w:t>
            </w:r>
          </w:p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</w:t>
            </w:r>
          </w:p>
        </w:tc>
        <w:tc>
          <w:tcPr>
            <w:tcW w:w="30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Гр.Велико Търново, ул.Цар Калоян 2, тел.0988745184, Христина Хараламбиева,  ел.поща </w:t>
            </w:r>
            <w:r>
              <w:rPr>
                <w:sz w:val="22"/>
                <w:szCs w:val="22"/>
                <w:lang w:val="en-US"/>
              </w:rPr>
              <w:t>h_12@abv.bg</w:t>
            </w:r>
          </w:p>
        </w:tc>
      </w:tr>
      <w:tr w:rsidR="00D0333A" w:rsidRPr="00D87077">
        <w:trPr>
          <w:jc w:val="center"/>
        </w:trPr>
        <w:tc>
          <w:tcPr>
            <w:tcW w:w="120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№40</w:t>
            </w:r>
          </w:p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13.09.2015</w:t>
            </w:r>
          </w:p>
        </w:tc>
        <w:tc>
          <w:tcPr>
            <w:tcW w:w="3765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BE663F">
            <w:pPr>
              <w:pStyle w:val="BodyText2"/>
              <w:spacing w:line="360" w:lineRule="atLeast"/>
              <w:rPr>
                <w:b/>
                <w:bCs/>
                <w:i w:val="0"/>
                <w:iCs w:val="0"/>
              </w:rPr>
            </w:pPr>
            <w:r w:rsidRPr="00BE663F">
              <w:rPr>
                <w:b/>
                <w:bCs/>
                <w:i w:val="0"/>
                <w:iCs w:val="0"/>
                <w:sz w:val="22"/>
                <w:szCs w:val="22"/>
              </w:rPr>
              <w:t>РЕФОРМАТОРСКИ БЛОК</w:t>
            </w:r>
          </w:p>
          <w:p w:rsidR="00D0333A" w:rsidRDefault="00D0333A" w:rsidP="00BE663F">
            <w:pPr>
              <w:rPr>
                <w:color w:val="000000"/>
              </w:rPr>
            </w:pPr>
          </w:p>
          <w:p w:rsidR="00D0333A" w:rsidRDefault="00D0333A" w:rsidP="00BE663F">
            <w:pPr>
              <w:rPr>
                <w:color w:val="000000"/>
              </w:rPr>
            </w:pPr>
            <w:r>
              <w:rPr>
                <w:color w:val="000000"/>
              </w:rPr>
              <w:t>съставни партии:</w:t>
            </w:r>
          </w:p>
          <w:p w:rsidR="00D0333A" w:rsidRPr="00BE663F" w:rsidRDefault="00D0333A" w:rsidP="00BE663F">
            <w:pPr>
              <w:spacing w:line="360" w:lineRule="atLeast"/>
              <w:jc w:val="both"/>
            </w:pPr>
            <w:r w:rsidRPr="00BE663F">
              <w:rPr>
                <w:sz w:val="22"/>
                <w:szCs w:val="22"/>
              </w:rPr>
              <w:t xml:space="preserve">1. ПП „Български земеделски народен съюз" </w:t>
            </w:r>
          </w:p>
          <w:p w:rsidR="00D0333A" w:rsidRPr="00BE663F" w:rsidRDefault="00D0333A" w:rsidP="00BE663F">
            <w:pPr>
              <w:spacing w:line="360" w:lineRule="atLeast"/>
              <w:jc w:val="both"/>
            </w:pPr>
            <w:r w:rsidRPr="00BE663F">
              <w:rPr>
                <w:sz w:val="22"/>
                <w:szCs w:val="22"/>
              </w:rPr>
              <w:t>2. ПП „Движение България на гражданите"</w:t>
            </w:r>
          </w:p>
          <w:p w:rsidR="00D0333A" w:rsidRPr="00BE663F" w:rsidRDefault="00D0333A" w:rsidP="00BE663F">
            <w:pPr>
              <w:spacing w:line="360" w:lineRule="atLeast"/>
              <w:jc w:val="both"/>
            </w:pPr>
            <w:r w:rsidRPr="00BE663F">
              <w:rPr>
                <w:sz w:val="22"/>
                <w:szCs w:val="22"/>
              </w:rPr>
              <w:t>3. ПП „Демократи за силна България"</w:t>
            </w:r>
          </w:p>
          <w:p w:rsidR="00D0333A" w:rsidRPr="00BE663F" w:rsidRDefault="00D0333A" w:rsidP="00BE663F">
            <w:pPr>
              <w:spacing w:line="360" w:lineRule="atLeast"/>
              <w:jc w:val="both"/>
            </w:pPr>
            <w:r w:rsidRPr="00BE663F">
              <w:rPr>
                <w:sz w:val="22"/>
                <w:szCs w:val="22"/>
              </w:rPr>
              <w:t>4. ПП „Народна партия свобода и достойнство"</w:t>
            </w:r>
          </w:p>
          <w:p w:rsidR="00D0333A" w:rsidRPr="00BE663F" w:rsidRDefault="00D0333A" w:rsidP="00BE663F">
            <w:pPr>
              <w:spacing w:line="360" w:lineRule="atLeast"/>
              <w:jc w:val="both"/>
            </w:pPr>
            <w:r w:rsidRPr="00BE663F">
              <w:rPr>
                <w:sz w:val="22"/>
                <w:szCs w:val="22"/>
              </w:rPr>
              <w:t>5. ПП „Съюз на демократичните сили"</w:t>
            </w:r>
          </w:p>
          <w:p w:rsidR="00D0333A" w:rsidRPr="00D87077" w:rsidRDefault="00D0333A" w:rsidP="000D5A09">
            <w:pPr>
              <w:jc w:val="center"/>
              <w:rPr>
                <w:color w:val="000000"/>
              </w:rPr>
            </w:pPr>
          </w:p>
        </w:tc>
        <w:tc>
          <w:tcPr>
            <w:tcW w:w="176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Default="00D0333A" w:rsidP="00BE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№2039-МИ</w:t>
            </w:r>
          </w:p>
          <w:p w:rsidR="00D0333A" w:rsidRPr="00D87077" w:rsidRDefault="00D0333A" w:rsidP="00BE66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09.09.2015</w:t>
            </w:r>
          </w:p>
        </w:tc>
        <w:tc>
          <w:tcPr>
            <w:tcW w:w="1911" w:type="dxa"/>
            <w:shd w:val="clear" w:color="auto" w:fill="FEFEFE"/>
            <w:vAlign w:val="center"/>
          </w:tcPr>
          <w:p w:rsidR="00D0333A" w:rsidRPr="00BE663F" w:rsidRDefault="00D0333A" w:rsidP="00BE663F">
            <w:pPr>
              <w:pStyle w:val="BodyText2"/>
              <w:spacing w:line="360" w:lineRule="atLeast"/>
              <w:rPr>
                <w:i w:val="0"/>
                <w:iCs w:val="0"/>
              </w:rPr>
            </w:pPr>
            <w:r w:rsidRPr="00D32C8C">
              <w:rPr>
                <w:i w:val="0"/>
                <w:iCs w:val="0"/>
              </w:rPr>
              <w:t>№</w:t>
            </w:r>
            <w:r>
              <w:rPr>
                <w:i w:val="0"/>
                <w:iCs w:val="0"/>
              </w:rPr>
              <w:t xml:space="preserve">69, </w:t>
            </w:r>
            <w:r w:rsidRPr="00D32C8C">
              <w:rPr>
                <w:i w:val="0"/>
                <w:iCs w:val="0"/>
              </w:rPr>
              <w:t>№</w:t>
            </w:r>
            <w:r>
              <w:rPr>
                <w:i w:val="0"/>
                <w:iCs w:val="0"/>
              </w:rPr>
              <w:t xml:space="preserve">70 и </w:t>
            </w:r>
            <w:r w:rsidRPr="00D32C8C">
              <w:rPr>
                <w:i w:val="0"/>
                <w:iCs w:val="0"/>
              </w:rPr>
              <w:t>№</w:t>
            </w:r>
            <w:r>
              <w:rPr>
                <w:i w:val="0"/>
                <w:iCs w:val="0"/>
              </w:rPr>
              <w:t>71</w:t>
            </w:r>
          </w:p>
          <w:p w:rsidR="00D0333A" w:rsidRPr="00BE663F" w:rsidRDefault="00D0333A" w:rsidP="00BE663F">
            <w:pPr>
              <w:pStyle w:val="BodyText2"/>
              <w:spacing w:line="360" w:lineRule="atLeast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14</w:t>
            </w:r>
            <w:r>
              <w:rPr>
                <w:i w:val="0"/>
                <w:iCs w:val="0"/>
                <w:lang w:val="en-US"/>
              </w:rPr>
              <w:t>.09.2015</w:t>
            </w:r>
          </w:p>
        </w:tc>
        <w:tc>
          <w:tcPr>
            <w:tcW w:w="30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0333A" w:rsidRPr="00D87077" w:rsidRDefault="00D0333A" w:rsidP="000D5A0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Гр.Велико Търново, ул.Христо Ботев 15, ет. 2, ст. 203 тел. 0882 301 930 , Мирослав Трифонов Маринов,  ел.поща </w:t>
            </w:r>
            <w:r>
              <w:rPr>
                <w:sz w:val="22"/>
                <w:szCs w:val="22"/>
                <w:lang w:val="en-US"/>
              </w:rPr>
              <w:t>reformatorskiblokvt@gmail.com</w:t>
            </w:r>
          </w:p>
        </w:tc>
      </w:tr>
    </w:tbl>
    <w:p w:rsidR="00D0333A" w:rsidRDefault="00D0333A" w:rsidP="00AF2372">
      <w:pPr>
        <w:ind w:firstLine="851"/>
        <w:jc w:val="both"/>
        <w:rPr>
          <w:i/>
          <w:iCs/>
        </w:rPr>
      </w:pPr>
    </w:p>
    <w:p w:rsidR="00D0333A" w:rsidRPr="00DD185B" w:rsidRDefault="00D0333A" w:rsidP="00AF2372">
      <w:pPr>
        <w:ind w:firstLine="851"/>
        <w:jc w:val="both"/>
        <w:rPr>
          <w:i/>
          <w:iCs/>
        </w:rPr>
      </w:pPr>
      <w:bookmarkStart w:id="0" w:name="_GoBack"/>
      <w:bookmarkEnd w:id="0"/>
      <w:r>
        <w:rPr>
          <w:i/>
          <w:iCs/>
        </w:rPr>
        <w:t xml:space="preserve">Общинската избирателна комисия води отделни публични регистри на </w:t>
      </w:r>
      <w:r w:rsidRPr="00DD185B">
        <w:rPr>
          <w:i/>
          <w:iCs/>
        </w:rPr>
        <w:t xml:space="preserve">партиите и </w:t>
      </w:r>
      <w:r>
        <w:rPr>
          <w:i/>
          <w:iCs/>
        </w:rPr>
        <w:t xml:space="preserve">на </w:t>
      </w:r>
      <w:r w:rsidRPr="00DD185B">
        <w:rPr>
          <w:i/>
          <w:iCs/>
        </w:rPr>
        <w:t>коалициите</w:t>
      </w:r>
      <w:r>
        <w:rPr>
          <w:i/>
          <w:iCs/>
        </w:rPr>
        <w:t xml:space="preserve">. Регистрите </w:t>
      </w:r>
      <w:r w:rsidRPr="00DD185B">
        <w:rPr>
          <w:i/>
          <w:iCs/>
        </w:rPr>
        <w:t>съдържа</w:t>
      </w:r>
      <w:r>
        <w:rPr>
          <w:i/>
          <w:iCs/>
        </w:rPr>
        <w:t>т</w:t>
      </w:r>
      <w:r w:rsidRPr="00DD185B">
        <w:rPr>
          <w:i/>
          <w:iCs/>
        </w:rPr>
        <w:t xml:space="preserve"> следните </w:t>
      </w:r>
      <w:r>
        <w:rPr>
          <w:i/>
          <w:iCs/>
        </w:rPr>
        <w:t>записи</w:t>
      </w:r>
      <w:r w:rsidRPr="00DD185B">
        <w:rPr>
          <w:i/>
          <w:iCs/>
        </w:rPr>
        <w:t>:</w:t>
      </w:r>
    </w:p>
    <w:p w:rsidR="00D0333A" w:rsidRPr="00441B73" w:rsidRDefault="00D0333A" w:rsidP="00AF2372">
      <w:pPr>
        <w:ind w:firstLine="851"/>
        <w:jc w:val="both"/>
        <w:rPr>
          <w:i/>
          <w:iCs/>
          <w:lang w:val="ru-RU"/>
        </w:rPr>
      </w:pPr>
      <w:r w:rsidRPr="00DD185B">
        <w:rPr>
          <w:i/>
          <w:iCs/>
        </w:rPr>
        <w:t>Колона 1 – „входящ №</w:t>
      </w:r>
      <w:r>
        <w:rPr>
          <w:i/>
          <w:iCs/>
        </w:rPr>
        <w:t>, дата</w:t>
      </w:r>
      <w:r w:rsidRPr="00DD185B">
        <w:rPr>
          <w:i/>
          <w:iCs/>
        </w:rPr>
        <w:t xml:space="preserve">“, изписва се поредността според заявлението за регистрация </w:t>
      </w:r>
      <w:r>
        <w:rPr>
          <w:i/>
          <w:iCs/>
        </w:rPr>
        <w:t xml:space="preserve">в ОИК </w:t>
      </w:r>
      <w:r w:rsidRPr="00DD185B">
        <w:rPr>
          <w:i/>
          <w:iCs/>
        </w:rPr>
        <w:t>на партия/коалиция</w:t>
      </w:r>
      <w:r>
        <w:rPr>
          <w:i/>
          <w:iCs/>
        </w:rPr>
        <w:t xml:space="preserve"> и датата на подаване на заявлението</w:t>
      </w:r>
      <w:r w:rsidRPr="00DD185B">
        <w:rPr>
          <w:i/>
          <w:iCs/>
        </w:rPr>
        <w:t>;</w:t>
      </w:r>
    </w:p>
    <w:p w:rsidR="00D0333A" w:rsidRPr="00DD185B" w:rsidRDefault="00D0333A" w:rsidP="00AF2372">
      <w:pPr>
        <w:ind w:firstLine="851"/>
        <w:jc w:val="both"/>
        <w:textAlignment w:val="center"/>
        <w:rPr>
          <w:i/>
          <w:iCs/>
          <w:color w:val="000000"/>
        </w:rPr>
      </w:pPr>
      <w:r w:rsidRPr="00DD185B">
        <w:rPr>
          <w:i/>
          <w:iCs/>
        </w:rPr>
        <w:t>Колона 2 – „</w:t>
      </w:r>
      <w:r w:rsidRPr="00DD185B">
        <w:rPr>
          <w:i/>
          <w:iCs/>
          <w:color w:val="000000"/>
        </w:rPr>
        <w:t>партия</w:t>
      </w:r>
      <w:r w:rsidRPr="00DD185B">
        <w:rPr>
          <w:i/>
          <w:iCs/>
        </w:rPr>
        <w:t>“ съответно „коалиция“, в която се изписват наименованията на парти</w:t>
      </w:r>
      <w:r>
        <w:rPr>
          <w:i/>
          <w:iCs/>
        </w:rPr>
        <w:t>ята/</w:t>
      </w:r>
      <w:r w:rsidRPr="00DD185B">
        <w:rPr>
          <w:i/>
          <w:iCs/>
        </w:rPr>
        <w:t>коалици</w:t>
      </w:r>
      <w:r>
        <w:rPr>
          <w:i/>
          <w:iCs/>
        </w:rPr>
        <w:t>ята. За коалициите се изписват и партиите, включени в състава на коалицията</w:t>
      </w:r>
      <w:r w:rsidRPr="00DD185B">
        <w:rPr>
          <w:i/>
          <w:iCs/>
          <w:color w:val="000000"/>
          <w:spacing w:val="-3"/>
        </w:rPr>
        <w:t>;</w:t>
      </w:r>
    </w:p>
    <w:p w:rsidR="00D0333A" w:rsidRDefault="00D0333A" w:rsidP="00AF2372">
      <w:pPr>
        <w:ind w:firstLine="851"/>
        <w:jc w:val="both"/>
        <w:rPr>
          <w:i/>
          <w:iCs/>
        </w:rPr>
      </w:pPr>
      <w:r w:rsidRPr="00DD185B">
        <w:rPr>
          <w:i/>
          <w:iCs/>
        </w:rPr>
        <w:t xml:space="preserve">Колона 3 – „Решение на ЦИК“, в която се изписва номерът на решението </w:t>
      </w:r>
      <w:r>
        <w:rPr>
          <w:i/>
          <w:iCs/>
        </w:rPr>
        <w:t xml:space="preserve">на ЦИК </w:t>
      </w:r>
      <w:r w:rsidRPr="00DD185B">
        <w:rPr>
          <w:i/>
          <w:iCs/>
        </w:rPr>
        <w:t>за регистрация</w:t>
      </w:r>
      <w:r>
        <w:rPr>
          <w:i/>
          <w:iCs/>
        </w:rPr>
        <w:t xml:space="preserve"> на партията/коалицията </w:t>
      </w:r>
      <w:r w:rsidRPr="00DD185B">
        <w:rPr>
          <w:i/>
          <w:iCs/>
        </w:rPr>
        <w:t>и се осигурява електронен достъп до него;</w:t>
      </w:r>
    </w:p>
    <w:p w:rsidR="00D0333A" w:rsidRDefault="00D0333A" w:rsidP="00AF2372">
      <w:pPr>
        <w:ind w:firstLine="851"/>
        <w:jc w:val="both"/>
        <w:rPr>
          <w:i/>
          <w:iCs/>
        </w:rPr>
      </w:pPr>
      <w:r>
        <w:rPr>
          <w:i/>
          <w:iCs/>
        </w:rPr>
        <w:t xml:space="preserve">Колона 4 - </w:t>
      </w:r>
      <w:r w:rsidRPr="00DD185B">
        <w:rPr>
          <w:i/>
          <w:iCs/>
        </w:rPr>
        <w:t xml:space="preserve">„Решение </w:t>
      </w:r>
      <w:r>
        <w:rPr>
          <w:i/>
          <w:iCs/>
        </w:rPr>
        <w:t>на ОИК</w:t>
      </w:r>
      <w:r w:rsidRPr="00DD185B">
        <w:rPr>
          <w:i/>
          <w:iCs/>
        </w:rPr>
        <w:t xml:space="preserve">“, в която се изписва номерът на решението </w:t>
      </w:r>
      <w:r>
        <w:rPr>
          <w:i/>
          <w:iCs/>
        </w:rPr>
        <w:t xml:space="preserve">на ОИК </w:t>
      </w:r>
      <w:r w:rsidRPr="00DD185B">
        <w:rPr>
          <w:i/>
          <w:iCs/>
        </w:rPr>
        <w:t xml:space="preserve">за регистрация </w:t>
      </w:r>
      <w:r>
        <w:rPr>
          <w:i/>
          <w:iCs/>
        </w:rPr>
        <w:t xml:space="preserve">или отказ за регистрация на партията/коалицията </w:t>
      </w:r>
      <w:r w:rsidRPr="00DD185B">
        <w:rPr>
          <w:i/>
          <w:iCs/>
        </w:rPr>
        <w:t>и се осигурява електронен достъп до него;</w:t>
      </w:r>
    </w:p>
    <w:p w:rsidR="00D0333A" w:rsidRPr="00DD185B" w:rsidRDefault="00D0333A" w:rsidP="00AF2372">
      <w:pPr>
        <w:ind w:firstLine="851"/>
        <w:jc w:val="both"/>
        <w:rPr>
          <w:i/>
          <w:iCs/>
        </w:rPr>
      </w:pPr>
      <w:r w:rsidRPr="00DD185B">
        <w:rPr>
          <w:i/>
          <w:iCs/>
        </w:rPr>
        <w:t xml:space="preserve">Колона </w:t>
      </w:r>
      <w:r>
        <w:rPr>
          <w:i/>
          <w:iCs/>
        </w:rPr>
        <w:t>5</w:t>
      </w:r>
      <w:r w:rsidRPr="00DD185B">
        <w:rPr>
          <w:i/>
          <w:iCs/>
        </w:rPr>
        <w:t xml:space="preserve"> – „</w:t>
      </w:r>
      <w:r w:rsidRPr="00DD185B">
        <w:rPr>
          <w:i/>
          <w:iCs/>
          <w:color w:val="000000"/>
        </w:rPr>
        <w:t xml:space="preserve">Адрес, телефони, </w:t>
      </w:r>
      <w:r w:rsidRPr="00DD185B">
        <w:rPr>
          <w:i/>
          <w:iCs/>
          <w:color w:val="000000"/>
          <w:shd w:val="clear" w:color="auto" w:fill="FEFEFE"/>
        </w:rPr>
        <w:t>eлектронен адрес, лице/а за контакт</w:t>
      </w:r>
      <w:r w:rsidRPr="00DD185B">
        <w:rPr>
          <w:i/>
          <w:iCs/>
        </w:rPr>
        <w:t xml:space="preserve">“, в която се изписват посочените данни. </w:t>
      </w:r>
    </w:p>
    <w:p w:rsidR="00D0333A" w:rsidRPr="00DD185B" w:rsidRDefault="00D0333A" w:rsidP="00AF2372">
      <w:pPr>
        <w:ind w:firstLine="851"/>
        <w:jc w:val="both"/>
        <w:rPr>
          <w:i/>
          <w:iCs/>
        </w:rPr>
      </w:pPr>
    </w:p>
    <w:p w:rsidR="00D0333A" w:rsidRPr="00DD185B" w:rsidRDefault="00D0333A" w:rsidP="00AF2372">
      <w:pPr>
        <w:ind w:firstLine="851"/>
        <w:jc w:val="both"/>
        <w:rPr>
          <w:i/>
          <w:iCs/>
        </w:rPr>
      </w:pPr>
      <w:r w:rsidRPr="00DD185B">
        <w:rPr>
          <w:i/>
          <w:iCs/>
        </w:rPr>
        <w:t>Достъпът до данните в регистр</w:t>
      </w:r>
      <w:r>
        <w:rPr>
          <w:i/>
          <w:iCs/>
        </w:rPr>
        <w:t>ите</w:t>
      </w:r>
      <w:r w:rsidRPr="00DD185B">
        <w:rPr>
          <w:i/>
          <w:iCs/>
        </w:rPr>
        <w:t xml:space="preserve"> се осигурява при спазване на Закона за защита на личните данни. </w:t>
      </w:r>
    </w:p>
    <w:p w:rsidR="00D0333A" w:rsidRDefault="00D0333A"/>
    <w:sectPr w:rsidR="00D0333A" w:rsidSect="00AF23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4C7"/>
    <w:rsid w:val="000D5A09"/>
    <w:rsid w:val="000E091C"/>
    <w:rsid w:val="00286EFB"/>
    <w:rsid w:val="004263A9"/>
    <w:rsid w:val="00441B73"/>
    <w:rsid w:val="006D24C7"/>
    <w:rsid w:val="00A6733B"/>
    <w:rsid w:val="00AF2372"/>
    <w:rsid w:val="00BE663F"/>
    <w:rsid w:val="00D0333A"/>
    <w:rsid w:val="00D32C8C"/>
    <w:rsid w:val="00D87077"/>
    <w:rsid w:val="00DD185B"/>
    <w:rsid w:val="00E01B0D"/>
    <w:rsid w:val="00E9274E"/>
    <w:rsid w:val="00E95541"/>
    <w:rsid w:val="00F6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3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237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BE663F"/>
    <w:pPr>
      <w:jc w:val="center"/>
    </w:pPr>
    <w:rPr>
      <w:i/>
      <w:iCs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E663F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306</Words>
  <Characters>1746</Characters>
  <Application>Microsoft Office Outlook</Application>
  <DocSecurity>0</DocSecurity>
  <Lines>0</Lines>
  <Paragraphs>0</Paragraphs>
  <ScaleCrop>false</ScaleCrop>
  <Company>ObstVT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oik</cp:lastModifiedBy>
  <cp:revision>7</cp:revision>
  <dcterms:created xsi:type="dcterms:W3CDTF">2015-09-24T08:40:00Z</dcterms:created>
  <dcterms:modified xsi:type="dcterms:W3CDTF">2015-09-24T11:33:00Z</dcterms:modified>
</cp:coreProperties>
</file>